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D859" w14:textId="46FEB455" w:rsidR="00F716A4" w:rsidRPr="00A9177B" w:rsidRDefault="00F716A4" w:rsidP="00520AE8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>Załącznik nr 1 do SWZ Formularz oferty</w:t>
      </w:r>
    </w:p>
    <w:p w14:paraId="2F6AA94C" w14:textId="7FBBAAD4" w:rsidR="00F716A4" w:rsidRPr="00A9177B" w:rsidRDefault="00520AE8" w:rsidP="0084708B">
      <w:p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9177B">
        <w:rPr>
          <w:rFonts w:ascii="Times New Roman" w:eastAsia="Calibri" w:hAnsi="Times New Roman"/>
          <w:sz w:val="20"/>
          <w:szCs w:val="20"/>
          <w:lang w:eastAsia="en-US"/>
        </w:rPr>
        <w:t xml:space="preserve">nr sprawy </w:t>
      </w:r>
      <w:r w:rsidR="006523FA">
        <w:rPr>
          <w:rFonts w:ascii="Times New Roman" w:eastAsia="Calibri" w:hAnsi="Times New Roman"/>
          <w:sz w:val="20"/>
          <w:szCs w:val="20"/>
          <w:lang w:eastAsia="en-US"/>
        </w:rPr>
        <w:t>GOPS/</w:t>
      </w:r>
      <w:r w:rsidR="00D63940">
        <w:rPr>
          <w:rFonts w:ascii="Times New Roman" w:eastAsia="Calibri" w:hAnsi="Times New Roman"/>
          <w:sz w:val="20"/>
          <w:szCs w:val="20"/>
          <w:lang w:eastAsia="en-US"/>
        </w:rPr>
        <w:t>2</w:t>
      </w:r>
      <w:bookmarkStart w:id="0" w:name="_GoBack"/>
      <w:bookmarkEnd w:id="0"/>
      <w:r w:rsidR="00A9177B" w:rsidRPr="00A9177B">
        <w:rPr>
          <w:rFonts w:ascii="Times New Roman" w:eastAsia="Calibri" w:hAnsi="Times New Roman"/>
          <w:sz w:val="20"/>
          <w:szCs w:val="20"/>
          <w:lang w:eastAsia="en-US"/>
        </w:rPr>
        <w:t>/</w:t>
      </w:r>
      <w:r w:rsidR="002B38DE" w:rsidRPr="00A9177B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="0064121B" w:rsidRPr="00A9177B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F72ECC" w:rsidRPr="00A9177B">
        <w:rPr>
          <w:rFonts w:ascii="Times New Roman" w:eastAsia="Calibri" w:hAnsi="Times New Roman"/>
          <w:sz w:val="20"/>
          <w:szCs w:val="20"/>
          <w:lang w:eastAsia="en-US"/>
        </w:rPr>
        <w:t>1</w:t>
      </w:r>
    </w:p>
    <w:p w14:paraId="74619780" w14:textId="4032C9EC" w:rsidR="00F716A4" w:rsidRPr="00A9177B" w:rsidRDefault="00F716A4" w:rsidP="00516BBD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="004555F5" w:rsidRPr="00A9177B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="00516BBD" w:rsidRPr="00A9177B">
        <w:rPr>
          <w:rFonts w:ascii="Times New Roman" w:eastAsia="Calibri" w:hAnsi="Times New Roman"/>
          <w:sz w:val="22"/>
          <w:szCs w:val="22"/>
          <w:lang w:eastAsia="en-US"/>
        </w:rPr>
        <w:t>, dn. ….</w:t>
      </w:r>
      <w:r w:rsidRPr="00A9177B">
        <w:rPr>
          <w:rFonts w:ascii="Times New Roman" w:eastAsia="Calibri" w:hAnsi="Times New Roman"/>
          <w:sz w:val="22"/>
          <w:szCs w:val="22"/>
          <w:lang w:eastAsia="en-US"/>
        </w:rPr>
        <w:t>…………………</w:t>
      </w:r>
    </w:p>
    <w:p w14:paraId="4E7FE17C" w14:textId="77777777" w:rsidR="00F716A4" w:rsidRPr="00A9177B" w:rsidRDefault="00F716A4" w:rsidP="00F716A4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89379E7" w14:textId="53F1026C" w:rsidR="00457305" w:rsidRPr="00A9177B" w:rsidRDefault="006523FA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Gminny Ośrodek Pomocy Społecznej</w:t>
      </w:r>
    </w:p>
    <w:p w14:paraId="01989D57" w14:textId="492DF734" w:rsidR="00457305" w:rsidRPr="00A9177B" w:rsidRDefault="006121E7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u</w:t>
      </w:r>
      <w:r w:rsidR="00A9177B" w:rsidRPr="00A9177B">
        <w:rPr>
          <w:rFonts w:ascii="Times New Roman" w:eastAsia="Calibri" w:hAnsi="Times New Roman"/>
          <w:b/>
          <w:i/>
          <w:lang w:eastAsia="en-US"/>
        </w:rPr>
        <w:t>l. Dworcowa 3</w:t>
      </w:r>
    </w:p>
    <w:p w14:paraId="7D59BF77" w14:textId="063AD134" w:rsidR="00F716A4" w:rsidRPr="00A9177B" w:rsidRDefault="00A9177B" w:rsidP="00457305">
      <w:pPr>
        <w:ind w:left="4248" w:firstLine="708"/>
        <w:jc w:val="both"/>
        <w:rPr>
          <w:rFonts w:ascii="Times New Roman" w:eastAsia="Calibri" w:hAnsi="Times New Roman"/>
          <w:b/>
          <w:i/>
          <w:lang w:eastAsia="en-US"/>
        </w:rPr>
      </w:pPr>
      <w:r w:rsidRPr="00A9177B">
        <w:rPr>
          <w:rFonts w:ascii="Times New Roman" w:eastAsia="Calibri" w:hAnsi="Times New Roman"/>
          <w:b/>
          <w:i/>
          <w:lang w:eastAsia="en-US"/>
        </w:rPr>
        <w:t>83-420 Liniewo</w:t>
      </w:r>
    </w:p>
    <w:p w14:paraId="7AEC6A28" w14:textId="1B2EDDC7" w:rsidR="00F716A4" w:rsidRPr="00A9177B" w:rsidRDefault="00F716A4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tbl>
      <w:tblPr>
        <w:tblW w:w="52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5149"/>
      </w:tblGrid>
      <w:tr w:rsidR="007C6F2B" w:rsidRPr="00A9177B" w14:paraId="169843F1" w14:textId="77777777" w:rsidTr="003636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23E97" w14:textId="77777777" w:rsidR="007C6F2B" w:rsidRPr="00A9177B" w:rsidRDefault="007C6F2B" w:rsidP="00305C2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A9177B">
              <w:rPr>
                <w:rFonts w:ascii="Times New Roman" w:hAnsi="Times New Roman"/>
                <w:b/>
                <w:bCs/>
                <w:sz w:val="30"/>
                <w:szCs w:val="30"/>
              </w:rPr>
              <w:t>O F E R T A</w:t>
            </w:r>
          </w:p>
          <w:p w14:paraId="6681A4B3" w14:textId="1656B62A" w:rsidR="007C6F2B" w:rsidRPr="00A9177B" w:rsidRDefault="007C6F2B" w:rsidP="0036363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 postępowaniu o udzielenie zamówienia publicznego prowadzonego w trybie </w:t>
            </w:r>
            <w:r w:rsidR="00053391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podstawowym bez negocjacji</w:t>
            </w: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na </w:t>
            </w:r>
            <w:r w:rsidR="006523FA" w:rsidRPr="006523FA">
              <w:rPr>
                <w:rFonts w:ascii="Times New Roman" w:hAnsi="Times New Roman"/>
                <w:b/>
                <w:bCs/>
                <w:sz w:val="22"/>
                <w:szCs w:val="22"/>
              </w:rPr>
              <w:t>Specjalistycz</w:t>
            </w:r>
            <w:r w:rsidR="003C724D">
              <w:rPr>
                <w:rFonts w:ascii="Times New Roman" w:hAnsi="Times New Roman"/>
                <w:b/>
                <w:bCs/>
                <w:sz w:val="22"/>
                <w:szCs w:val="22"/>
              </w:rPr>
              <w:t>ne Usługi Opiekuńcze dla</w:t>
            </w:r>
            <w:r w:rsidR="006523FA" w:rsidRPr="006523F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osób z zaburzeniami psychicznymi w miejscu ich zamieszkania</w:t>
            </w:r>
          </w:p>
        </w:tc>
      </w:tr>
      <w:tr w:rsidR="008D158E" w:rsidRPr="00A9177B" w14:paraId="5863251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76754" w14:textId="587E8550" w:rsidR="008D158E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Nazwa</w:t>
            </w:r>
            <w:r w:rsidR="008D158E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Wykonawcy</w:t>
            </w:r>
          </w:p>
          <w:p w14:paraId="5C6D102B" w14:textId="3FE716ED" w:rsidR="0002205A" w:rsidRPr="00A9177B" w:rsidRDefault="0002205A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40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EFD2511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3E6A8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6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09FB66DE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3C290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96F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6CFB9A3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60754" w14:textId="77777777" w:rsidR="008D158E" w:rsidRPr="00A9177B" w:rsidRDefault="008D158E" w:rsidP="00305C2A">
            <w:pPr>
              <w:spacing w:before="240" w:line="360" w:lineRule="auto"/>
              <w:ind w:right="7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KRS/</w:t>
            </w:r>
            <w:proofErr w:type="spellStart"/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93A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4FB34F22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95D79" w14:textId="68B5DE02" w:rsidR="008D158E" w:rsidRPr="00A9177B" w:rsidRDefault="008D158E" w:rsidP="00305C2A">
            <w:pPr>
              <w:spacing w:before="240" w:line="48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4B9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5B1ACF18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FA3FE" w14:textId="4DA24F13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</w:t>
            </w:r>
            <w:r w:rsidR="00E869A6"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869A6" w:rsidRPr="00A9177B">
              <w:rPr>
                <w:rFonts w:ascii="Times New Roman" w:hAnsi="Times New Roman"/>
                <w:i/>
                <w:iCs/>
                <w:sz w:val="22"/>
                <w:szCs w:val="22"/>
              </w:rPr>
              <w:t>(jeżeli jest inny niż adres Wykonawcy)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C8C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28297D14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7BA51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843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17E5AEF" w14:textId="77777777" w:rsidTr="00363637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040D4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9AE" w14:textId="7777777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D158E" w:rsidRPr="00A9177B" w14:paraId="3F2946BC" w14:textId="77777777" w:rsidTr="00363637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4D677" w14:textId="50C90085" w:rsidR="008D158E" w:rsidRPr="00A9177B" w:rsidRDefault="008D158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Osoba upoważniona do reprezentowania Wykonawcy</w:t>
            </w:r>
            <w:r w:rsidR="00BD75F4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/ów i podpisująca ofertę 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(imię i na</w:t>
            </w:r>
            <w:r w:rsidR="00ED0C0D" w:rsidRPr="00A9177B">
              <w:rPr>
                <w:rFonts w:ascii="Times New Roman" w:hAnsi="Times New Roman"/>
                <w:i/>
                <w:sz w:val="22"/>
                <w:szCs w:val="22"/>
              </w:rPr>
              <w:t>z</w:t>
            </w:r>
            <w:r w:rsidR="00BD75F4" w:rsidRPr="00A9177B">
              <w:rPr>
                <w:rFonts w:ascii="Times New Roman" w:hAnsi="Times New Roman"/>
                <w:i/>
                <w:sz w:val="22"/>
                <w:szCs w:val="22"/>
              </w:rPr>
              <w:t>wisko, stanowisko)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2CD" w14:textId="6E640BD7" w:rsidR="008D158E" w:rsidRPr="00A9177B" w:rsidRDefault="008D158E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D75F4" w:rsidRPr="00A9177B" w14:paraId="7783AF32" w14:textId="77777777" w:rsidTr="00363637">
        <w:trPr>
          <w:trHeight w:val="563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59938" w14:textId="13EC417C" w:rsidR="00BD75F4" w:rsidRPr="00A9177B" w:rsidRDefault="0024195E" w:rsidP="00305C2A">
            <w:pPr>
              <w:spacing w:before="240"/>
              <w:ind w:right="74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Osoba odpowiedzialna za 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kontakty z 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Z</w:t>
            </w:r>
            <w:r w:rsidR="00C55EF6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amawiającym</w:t>
            </w:r>
            <w:r w:rsidR="007408F3" w:rsidRPr="00A9177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7408F3" w:rsidRPr="00A9177B">
              <w:rPr>
                <w:rFonts w:ascii="Times New Roman" w:hAnsi="Times New Roman"/>
                <w:i/>
                <w:sz w:val="22"/>
                <w:szCs w:val="22"/>
              </w:rPr>
              <w:t>(imię i nazwisko, e-mail, telefon)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A02" w14:textId="77777777" w:rsidR="00BD75F4" w:rsidRPr="00A9177B" w:rsidRDefault="00BD75F4" w:rsidP="00305C2A">
            <w:pPr>
              <w:spacing w:before="240" w:line="360" w:lineRule="auto"/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6FFEE6DB" w14:textId="77777777" w:rsidR="008D158E" w:rsidRPr="00A9177B" w:rsidRDefault="008D158E" w:rsidP="00F716A4">
      <w:pPr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14:paraId="20FA7AA9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780C7EF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19CE9631" w14:textId="77777777" w:rsidR="00363637" w:rsidRPr="00A9177B" w:rsidRDefault="00363637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5AB16C34" w14:textId="22831523" w:rsidR="00F716A4" w:rsidRPr="00A9177B" w:rsidRDefault="00F716A4" w:rsidP="00487E95">
      <w:pPr>
        <w:spacing w:before="240" w:after="24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9177B">
        <w:rPr>
          <w:rFonts w:ascii="Times New Roman" w:eastAsia="Calibri" w:hAnsi="Times New Roman"/>
          <w:b/>
          <w:sz w:val="26"/>
          <w:szCs w:val="26"/>
          <w:lang w:eastAsia="en-US"/>
        </w:rPr>
        <w:t>Oświadczamy, że:</w:t>
      </w:r>
    </w:p>
    <w:p w14:paraId="4BB406D2" w14:textId="2A85EA56" w:rsidR="00290CF2" w:rsidRPr="00A9177B" w:rsidRDefault="00B30A2F" w:rsidP="00290CF2">
      <w:pPr>
        <w:numPr>
          <w:ilvl w:val="0"/>
          <w:numId w:val="2"/>
        </w:numPr>
        <w:spacing w:before="120" w:line="276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A9177B">
        <w:rPr>
          <w:rFonts w:ascii="Times New Roman" w:eastAsia="Calibri" w:hAnsi="Times New Roman"/>
          <w:b/>
          <w:sz w:val="21"/>
          <w:szCs w:val="21"/>
          <w:lang w:eastAsia="en-US"/>
        </w:rPr>
        <w:lastRenderedPageBreak/>
        <w:t xml:space="preserve">Niniejszym składamy ofertę na </w:t>
      </w:r>
      <w:r w:rsidR="00F716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warunkach określonych w Specyfikacji Warunków Zamówienia (SWZ) za cenę ryczałtową łącznie z podatkiem VAT</w:t>
      </w:r>
      <w:r w:rsidR="000F5BC8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 </w:t>
      </w:r>
      <w:r w:rsidR="00D46CA4" w:rsidRPr="00A9177B">
        <w:rPr>
          <w:rFonts w:ascii="Times New Roman" w:eastAsia="Calibri" w:hAnsi="Times New Roman"/>
          <w:b/>
          <w:sz w:val="21"/>
          <w:szCs w:val="21"/>
          <w:lang w:eastAsia="en-US"/>
        </w:rPr>
        <w:t>zawartą w formularzu cenowym</w:t>
      </w:r>
      <w:r w:rsidR="009A0FE6" w:rsidRPr="00A9177B">
        <w:rPr>
          <w:rFonts w:ascii="Times New Roman" w:hAnsi="Times New Roman"/>
          <w:b/>
          <w:sz w:val="22"/>
          <w:szCs w:val="22"/>
        </w:rPr>
        <w:t>:</w:t>
      </w:r>
    </w:p>
    <w:p w14:paraId="0718B585" w14:textId="3D81586F" w:rsidR="00385A75" w:rsidRPr="00A9177B" w:rsidRDefault="00385A75" w:rsidP="00385A75">
      <w:pPr>
        <w:spacing w:before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5A75" w:rsidRPr="00A9177B" w14:paraId="435AB59F" w14:textId="77777777" w:rsidTr="00385A75">
        <w:trPr>
          <w:trHeight w:val="425"/>
        </w:trPr>
        <w:tc>
          <w:tcPr>
            <w:tcW w:w="0" w:type="auto"/>
          </w:tcPr>
          <w:p w14:paraId="00496F9C" w14:textId="40544209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385A75" w:rsidRPr="00A9177B" w14:paraId="332D7E0A" w14:textId="77777777" w:rsidTr="00CC2689">
              <w:trPr>
                <w:trHeight w:val="1550"/>
              </w:trPr>
              <w:tc>
                <w:tcPr>
                  <w:tcW w:w="9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4B5864" w14:textId="77777777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14:paraId="118AA7F5" w14:textId="689BD758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Cena </w:t>
                  </w:r>
                  <w:r w:rsid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bru</w:t>
                  </w:r>
                  <w:r w:rsidR="005B7932"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tto</w:t>
                  </w:r>
                  <w:r w:rsidRPr="00A9177B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 xml:space="preserve"> za 1 </w:t>
                  </w:r>
                  <w:r w:rsidR="006523FA"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  <w:t>godzinę zajęć</w:t>
                  </w:r>
                  <w:r w:rsidRPr="00A9177B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…………………. Zł</w:t>
                  </w:r>
                </w:p>
                <w:p w14:paraId="0F5A29A3" w14:textId="77777777" w:rsidR="00385A75" w:rsidRPr="00A9177B" w:rsidRDefault="00385A75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</w:rPr>
                  </w:pPr>
                </w:p>
                <w:p w14:paraId="10FC1E92" w14:textId="6224E6F8" w:rsidR="00385A75" w:rsidRPr="00A9177B" w:rsidRDefault="0009201B" w:rsidP="00CC2689">
                  <w:pPr>
                    <w:pStyle w:val="Default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1</w:t>
                  </w:r>
                  <w:r w:rsidR="008A6E58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>138</w:t>
                  </w:r>
                  <w:r w:rsidR="006523FA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godzin x ……………… zł/h</w:t>
                  </w:r>
                  <w:r w:rsidR="00385A75" w:rsidRPr="00A9177B">
                    <w:rPr>
                      <w:rFonts w:ascii="Times New Roman" w:hAnsi="Times New Roman" w:cs="Times New Roman"/>
                      <w:color w:val="auto"/>
                      <w:sz w:val="28"/>
                    </w:rPr>
                    <w:t xml:space="preserve"> = ……………….. zł </w:t>
                  </w:r>
                </w:p>
              </w:tc>
            </w:tr>
          </w:tbl>
          <w:p w14:paraId="7349058B" w14:textId="77777777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14:paraId="239679B6" w14:textId="4F910CF1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A9177B">
              <w:rPr>
                <w:rFonts w:ascii="Times New Roman" w:hAnsi="Times New Roman" w:cs="Times New Roman"/>
                <w:color w:val="auto"/>
              </w:rPr>
              <w:t xml:space="preserve">Cena słownie </w:t>
            </w:r>
            <w:r w:rsidR="00A9177B">
              <w:rPr>
                <w:rFonts w:ascii="Times New Roman" w:hAnsi="Times New Roman" w:cs="Times New Roman"/>
                <w:color w:val="auto"/>
              </w:rPr>
              <w:t>bru</w:t>
            </w:r>
            <w:r w:rsidR="005B7932" w:rsidRPr="00A9177B">
              <w:rPr>
                <w:rFonts w:ascii="Times New Roman" w:hAnsi="Times New Roman" w:cs="Times New Roman"/>
                <w:color w:val="auto"/>
              </w:rPr>
              <w:t>tto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177B">
              <w:rPr>
                <w:rFonts w:ascii="Times New Roman" w:hAnsi="Times New Roman" w:cs="Times New Roman"/>
                <w:color w:val="auto"/>
              </w:rPr>
              <w:t xml:space="preserve">wraz z podatkiem VAT w wysokości ….. % 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za 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  <w:r w:rsidR="006523FA">
              <w:rPr>
                <w:rFonts w:ascii="Times New Roman" w:hAnsi="Times New Roman" w:cs="Times New Roman"/>
                <w:b/>
                <w:color w:val="auto"/>
              </w:rPr>
              <w:t>godzinę zajęć</w:t>
            </w:r>
            <w:r w:rsidRPr="00A9177B">
              <w:rPr>
                <w:rFonts w:ascii="Times New Roman" w:hAnsi="Times New Roman" w:cs="Times New Roman"/>
                <w:color w:val="auto"/>
              </w:rPr>
              <w:t>: ……………………………………………zł</w:t>
            </w:r>
          </w:p>
          <w:p w14:paraId="5EC7FACE" w14:textId="77777777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</w:p>
          <w:p w14:paraId="0E328666" w14:textId="74DF5259" w:rsidR="00385A75" w:rsidRPr="00A9177B" w:rsidRDefault="00385A75" w:rsidP="00CC2689">
            <w:pPr>
              <w:pStyle w:val="Default0"/>
              <w:rPr>
                <w:rFonts w:ascii="Times New Roman" w:hAnsi="Times New Roman" w:cs="Times New Roman"/>
                <w:color w:val="auto"/>
              </w:rPr>
            </w:pPr>
            <w:r w:rsidRPr="00A9177B">
              <w:rPr>
                <w:rFonts w:ascii="Times New Roman" w:hAnsi="Times New Roman" w:cs="Times New Roman"/>
                <w:color w:val="auto"/>
              </w:rPr>
              <w:t xml:space="preserve">Cena słownie </w:t>
            </w:r>
            <w:r w:rsidR="00A9177B">
              <w:rPr>
                <w:rFonts w:ascii="Times New Roman" w:hAnsi="Times New Roman" w:cs="Times New Roman"/>
                <w:color w:val="auto"/>
              </w:rPr>
              <w:t>bru</w:t>
            </w:r>
            <w:r w:rsidR="005B7932" w:rsidRPr="00A9177B">
              <w:rPr>
                <w:rFonts w:ascii="Times New Roman" w:hAnsi="Times New Roman" w:cs="Times New Roman"/>
                <w:color w:val="auto"/>
              </w:rPr>
              <w:t>tto</w:t>
            </w:r>
            <w:r w:rsidRPr="00A917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9177B">
              <w:rPr>
                <w:rFonts w:ascii="Times New Roman" w:hAnsi="Times New Roman" w:cs="Times New Roman"/>
                <w:color w:val="auto"/>
              </w:rPr>
              <w:t xml:space="preserve">wraz z podatkiem VAT w wysokości ……% 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za </w:t>
            </w:r>
            <w:r w:rsidR="0009201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8A6E58">
              <w:rPr>
                <w:rFonts w:ascii="Times New Roman" w:hAnsi="Times New Roman" w:cs="Times New Roman"/>
                <w:b/>
                <w:color w:val="auto"/>
              </w:rPr>
              <w:t>138</w:t>
            </w:r>
            <w:r w:rsidRPr="00A9177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6523FA">
              <w:rPr>
                <w:rFonts w:ascii="Times New Roman" w:hAnsi="Times New Roman" w:cs="Times New Roman"/>
                <w:b/>
                <w:color w:val="auto"/>
              </w:rPr>
              <w:t>godzin</w:t>
            </w:r>
            <w:r w:rsidRPr="00A9177B">
              <w:rPr>
                <w:rFonts w:ascii="Times New Roman" w:hAnsi="Times New Roman" w:cs="Times New Roman"/>
                <w:color w:val="auto"/>
              </w:rPr>
              <w:t>: ………………………………. …………….zł</w:t>
            </w:r>
          </w:p>
        </w:tc>
      </w:tr>
    </w:tbl>
    <w:p w14:paraId="287640A2" w14:textId="77777777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  <w:bookmarkStart w:id="1" w:name="_Hlk36126905"/>
    </w:p>
    <w:bookmarkEnd w:id="1"/>
    <w:p w14:paraId="5D452B60" w14:textId="2B95636E" w:rsidR="00CB6199" w:rsidRPr="00A9177B" w:rsidRDefault="006523FA" w:rsidP="00C1331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Oświadczam, że posiadam ………………..lat doświadczenia zawodowego </w:t>
      </w:r>
      <w:r>
        <w:rPr>
          <w:rFonts w:ascii="Times New Roman" w:hAnsi="Times New Roman"/>
          <w:sz w:val="22"/>
          <w:szCs w:val="22"/>
        </w:rPr>
        <w:t>wymaganego zapisami SWZ.</w:t>
      </w:r>
    </w:p>
    <w:p w14:paraId="64191E13" w14:textId="77777777" w:rsidR="00CB6199" w:rsidRPr="00A9177B" w:rsidRDefault="00CB6199" w:rsidP="00E05B0D">
      <w:pPr>
        <w:autoSpaceDE w:val="0"/>
        <w:autoSpaceDN w:val="0"/>
        <w:adjustRightInd w:val="0"/>
        <w:spacing w:line="276" w:lineRule="auto"/>
        <w:ind w:left="142"/>
        <w:rPr>
          <w:rFonts w:ascii="Times New Roman" w:hAnsi="Times New Roman"/>
          <w:bCs/>
          <w:i/>
          <w:sz w:val="18"/>
          <w:szCs w:val="18"/>
        </w:rPr>
      </w:pPr>
      <w:r w:rsidRPr="00A9177B">
        <w:rPr>
          <w:rFonts w:ascii="Times New Roman" w:hAnsi="Times New Roman"/>
          <w:b/>
          <w:bCs/>
          <w:i/>
          <w:sz w:val="18"/>
          <w:szCs w:val="18"/>
          <w:u w:val="single"/>
        </w:rPr>
        <w:t>Uwaga:</w:t>
      </w:r>
      <w:r w:rsidRPr="00A9177B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14:paraId="41A5770D" w14:textId="094A6CD6" w:rsidR="00527FDA" w:rsidRPr="00A9177B" w:rsidRDefault="00527FDA" w:rsidP="00E05B0D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Minimalny okres 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doświadczenia zawodowego</w:t>
      </w:r>
      <w:r w:rsidR="00BB08B8"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wynosi 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2 lata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 Je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żeli Wykonawca dysponuje okresem „doświadczenia zawodowego” krótszym niż 2 lata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oferta takiego Wykonawcy zostanie odrzucona jako niezgodn</w:t>
      </w:r>
      <w:r w:rsidR="006523FA">
        <w:rPr>
          <w:rFonts w:ascii="Times New Roman" w:hAnsi="Times New Roman"/>
          <w:i/>
          <w:iCs/>
          <w:color w:val="000000"/>
          <w:sz w:val="18"/>
          <w:szCs w:val="18"/>
        </w:rPr>
        <w:t>a z SWZ. Jeżeli Wykonawca dysponuje „doświadczeniem zawodowym” wynoszącym 10 lat i więcej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– Wykonawca otrzyma maksymalna liczbę punktów. </w:t>
      </w:r>
    </w:p>
    <w:p w14:paraId="00B625AE" w14:textId="548B0F79" w:rsidR="00943696" w:rsidRPr="00A9177B" w:rsidRDefault="00527FDA" w:rsidP="00A9177B">
      <w:pPr>
        <w:spacing w:line="276" w:lineRule="auto"/>
        <w:ind w:left="142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Zamawiający dokona oceny oferty w kryte</w:t>
      </w:r>
      <w:r w:rsidR="00747CDB">
        <w:rPr>
          <w:rFonts w:ascii="Times New Roman" w:hAnsi="Times New Roman"/>
          <w:i/>
          <w:iCs/>
          <w:color w:val="000000"/>
          <w:sz w:val="18"/>
          <w:szCs w:val="18"/>
        </w:rPr>
        <w:t>rium „doświadczenie zawodowe” w oparciu  wskazany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w 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niniejszym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formularz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u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 xml:space="preserve"> ofertow</w:t>
      </w:r>
      <w:r w:rsidR="00033E4F" w:rsidRPr="00A9177B">
        <w:rPr>
          <w:rFonts w:ascii="Times New Roman" w:hAnsi="Times New Roman"/>
          <w:i/>
          <w:iCs/>
          <w:color w:val="000000"/>
          <w:sz w:val="18"/>
          <w:szCs w:val="18"/>
        </w:rPr>
        <w:t>ym</w:t>
      </w:r>
      <w:r w:rsidRPr="00A9177B">
        <w:rPr>
          <w:rFonts w:ascii="Times New Roman" w:hAnsi="Times New Roman"/>
          <w:i/>
          <w:iCs/>
          <w:color w:val="000000"/>
          <w:sz w:val="18"/>
          <w:szCs w:val="18"/>
        </w:rPr>
        <w:t>.</w:t>
      </w:r>
    </w:p>
    <w:p w14:paraId="4AE8E2E5" w14:textId="63553E49" w:rsidR="00943696" w:rsidRPr="00A9177B" w:rsidRDefault="00943696" w:rsidP="00E05B0D">
      <w:pPr>
        <w:spacing w:line="276" w:lineRule="auto"/>
        <w:ind w:left="142" w:firstLine="11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36037F" w14:textId="6C161F8A" w:rsidR="00F716A4" w:rsidRPr="00A9177B" w:rsidRDefault="00F716A4" w:rsidP="0036363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Zapoznaliśmy się z SWZ wraz z modyfikacjami i wyjaśnieniami SWZ, nie wnosimy żadnych zastrzeżeń do jej treści i zobowiązuje się do ścisłego przestrzegania warunków w niej określonych, w szczególności:</w:t>
      </w:r>
    </w:p>
    <w:p w14:paraId="2530DD67" w14:textId="481DD0FE" w:rsidR="00A51A25" w:rsidRPr="00A9177B" w:rsidRDefault="009B182D" w:rsidP="00E05B0D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zamówienie zostanie zrealizowane w terminach określonych w SWZ oraz we wzorze umowy</w:t>
      </w:r>
      <w:r w:rsidR="00B8177C"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B8177C" w:rsidRPr="00A9177B">
        <w:rPr>
          <w:rFonts w:ascii="Times New Roman" w:eastAsia="Calibri" w:hAnsi="Times New Roman"/>
          <w:sz w:val="21"/>
          <w:szCs w:val="21"/>
          <w:lang w:eastAsia="en-US"/>
        </w:rPr>
        <w:t>zgodnie z Rozdziałem IV SWZ.</w:t>
      </w:r>
    </w:p>
    <w:p w14:paraId="5A6BF448" w14:textId="77777777" w:rsidR="009D4087" w:rsidRPr="00A9177B" w:rsidRDefault="009B182D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Oświadczamy, że w cenie naszej oferty zostały uwzględnione wszystkie koszty wykonania zamówienia oraz znane są nam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warunki finansowego rozliczenia realizacji przedmiotu zamówienia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, tj.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: termin płatności do 30 dni od daty otrzymania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prawidłowo wystawionej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faktury VAT wraz z wymaganymi dokumentami, rozliczenie finansowe za realizację pr</w:t>
      </w:r>
      <w:r w:rsidR="00C41583" w:rsidRPr="00A9177B">
        <w:rPr>
          <w:rFonts w:ascii="Times New Roman" w:eastAsia="Calibri" w:hAnsi="Times New Roman"/>
          <w:sz w:val="21"/>
          <w:szCs w:val="21"/>
          <w:lang w:eastAsia="en-US"/>
        </w:rPr>
        <w:t>zedmiotu umowy przeprowadza się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zgodnie z postanowieniami umowy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oraz obowiązującymi w tym zakresie przepisami prawa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FD5E5B6" w14:textId="24513506" w:rsidR="00525629" w:rsidRPr="00A9177B" w:rsidRDefault="00100F9F" w:rsidP="009D4087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</w:rPr>
        <w:t xml:space="preserve">Oświadczam, że w przypadku wyboru naszej oferty numer rachunku rozliczeniowego wskazany </w:t>
      </w:r>
      <w:r w:rsidR="006C7992" w:rsidRPr="00A9177B">
        <w:rPr>
          <w:rFonts w:ascii="Times New Roman" w:hAnsi="Times New Roman"/>
          <w:sz w:val="21"/>
          <w:szCs w:val="21"/>
        </w:rPr>
        <w:t xml:space="preserve">w </w:t>
      </w:r>
      <w:r w:rsidR="007B5687" w:rsidRPr="00A9177B">
        <w:rPr>
          <w:rFonts w:ascii="Times New Roman" w:hAnsi="Times New Roman"/>
          <w:sz w:val="21"/>
          <w:szCs w:val="21"/>
        </w:rPr>
        <w:t xml:space="preserve"> </w:t>
      </w:r>
      <w:r w:rsidR="006C7992" w:rsidRPr="00A9177B">
        <w:rPr>
          <w:rFonts w:ascii="Times New Roman" w:hAnsi="Times New Roman"/>
          <w:sz w:val="21"/>
          <w:szCs w:val="21"/>
        </w:rPr>
        <w:t>fakturze, która będzie wystawiona</w:t>
      </w:r>
      <w:r w:rsidRPr="00A9177B">
        <w:rPr>
          <w:rFonts w:ascii="Times New Roman" w:hAnsi="Times New Roman"/>
          <w:sz w:val="21"/>
          <w:szCs w:val="21"/>
        </w:rPr>
        <w:t xml:space="preserve"> w naszym imieniu, </w:t>
      </w:r>
      <w:r w:rsidRPr="00A9177B">
        <w:rPr>
          <w:rFonts w:ascii="Times New Roman" w:hAnsi="Times New Roman"/>
          <w:b/>
          <w:sz w:val="21"/>
          <w:szCs w:val="21"/>
        </w:rPr>
        <w:t>będ</w:t>
      </w:r>
      <w:r w:rsidR="006C7992" w:rsidRPr="00A9177B">
        <w:rPr>
          <w:rFonts w:ascii="Times New Roman" w:hAnsi="Times New Roman"/>
          <w:b/>
          <w:sz w:val="21"/>
          <w:szCs w:val="21"/>
        </w:rPr>
        <w:t>zie rachunkiem/nie będzie</w:t>
      </w:r>
      <w:r w:rsidRPr="00A9177B">
        <w:rPr>
          <w:rFonts w:ascii="Times New Roman" w:hAnsi="Times New Roman"/>
          <w:b/>
          <w:sz w:val="21"/>
          <w:szCs w:val="21"/>
        </w:rPr>
        <w:t xml:space="preserve"> rachunkiem*</w:t>
      </w:r>
      <w:r w:rsidRPr="00A9177B">
        <w:rPr>
          <w:rFonts w:ascii="Times New Roman" w:hAnsi="Times New Roman"/>
          <w:sz w:val="21"/>
          <w:szCs w:val="21"/>
        </w:rPr>
        <w:t xml:space="preserve"> dla którego zgodnie z Rozdziałem 3a ustawy z dnia 29 sierpnia 1997 r. - Prawo Bankowe (</w:t>
      </w:r>
      <w:r w:rsidR="00F76894" w:rsidRPr="00A9177B">
        <w:rPr>
          <w:rFonts w:ascii="Times New Roman" w:hAnsi="Times New Roman"/>
          <w:sz w:val="21"/>
          <w:szCs w:val="21"/>
        </w:rPr>
        <w:t xml:space="preserve">tj. </w:t>
      </w:r>
      <w:r w:rsidRPr="00A9177B">
        <w:rPr>
          <w:rFonts w:ascii="Times New Roman" w:hAnsi="Times New Roman"/>
          <w:sz w:val="21"/>
          <w:szCs w:val="21"/>
        </w:rPr>
        <w:t>Dz.U z 20</w:t>
      </w:r>
      <w:r w:rsidR="00C56334" w:rsidRPr="00A9177B">
        <w:rPr>
          <w:rFonts w:ascii="Times New Roman" w:hAnsi="Times New Roman"/>
          <w:sz w:val="21"/>
          <w:szCs w:val="21"/>
        </w:rPr>
        <w:t>20</w:t>
      </w:r>
      <w:r w:rsidRPr="00A9177B">
        <w:rPr>
          <w:rFonts w:ascii="Times New Roman" w:hAnsi="Times New Roman"/>
          <w:sz w:val="21"/>
          <w:szCs w:val="21"/>
        </w:rPr>
        <w:t xml:space="preserve"> r. poz. </w:t>
      </w:r>
      <w:r w:rsidR="00C56334" w:rsidRPr="00A9177B">
        <w:rPr>
          <w:rFonts w:ascii="Times New Roman" w:hAnsi="Times New Roman"/>
          <w:sz w:val="21"/>
          <w:szCs w:val="21"/>
        </w:rPr>
        <w:t>1896</w:t>
      </w:r>
      <w:r w:rsidRPr="00A9177B">
        <w:rPr>
          <w:rFonts w:ascii="Times New Roman" w:hAnsi="Times New Roman"/>
          <w:sz w:val="21"/>
          <w:szCs w:val="21"/>
        </w:rPr>
        <w:t>) prowadzony jest rachunek VAT.</w:t>
      </w:r>
    </w:p>
    <w:p w14:paraId="51BFD5D1" w14:textId="5DEAC6F3" w:rsidR="007B5687" w:rsidRPr="00A9177B" w:rsidRDefault="00525629" w:rsidP="00525629">
      <w:pPr>
        <w:spacing w:before="120" w:after="120" w:line="276" w:lineRule="auto"/>
        <w:jc w:val="both"/>
        <w:rPr>
          <w:rFonts w:ascii="Times New Roman" w:eastAsia="Calibri" w:hAnsi="Times New Roman"/>
          <w:i/>
          <w:iCs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*n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>ie</w:t>
      </w:r>
      <w:r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 </w:t>
      </w:r>
      <w:r w:rsidR="007B5687" w:rsidRPr="00A9177B">
        <w:rPr>
          <w:rFonts w:ascii="Times New Roman" w:eastAsia="Calibri" w:hAnsi="Times New Roman"/>
          <w:i/>
          <w:iCs/>
          <w:sz w:val="21"/>
          <w:szCs w:val="21"/>
          <w:lang w:eastAsia="en-US"/>
        </w:rPr>
        <w:t xml:space="preserve">właściwe skreślić </w:t>
      </w:r>
    </w:p>
    <w:p w14:paraId="36869103" w14:textId="205B3992" w:rsidR="00F716A4" w:rsidRPr="00A9177B" w:rsidRDefault="00FE4FCB" w:rsidP="007B5687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151A47" w:rsidRPr="00A9177B">
        <w:rPr>
          <w:rFonts w:ascii="Times New Roman" w:eastAsia="Calibri" w:hAnsi="Times New Roman"/>
          <w:sz w:val="21"/>
          <w:szCs w:val="21"/>
          <w:lang w:eastAsia="en-US"/>
        </w:rPr>
        <w:t>Oświadczamy, że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zyskaliśmy niezbędne informacje do przygotowania rzetelnej i kompletnej oferty oraz właściwej realizacji zamówienia.</w:t>
      </w:r>
    </w:p>
    <w:p w14:paraId="6375DEE1" w14:textId="7AEE65C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uważamy się za związani niniejszą ofertą na okres 30 dni licząc od dnia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upływu terminu składania ofert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(włącznie z tym dniem)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3BF456D3" w14:textId="73D5E1BF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lastRenderedPageBreak/>
        <w:t xml:space="preserve">Wskazujemy następujące części zamówienia, których wykonanie zamierzamy powierzyć Podwykonawcy/Podwykonawcom, wraz z podaniem firm Podwykonawców: </w:t>
      </w:r>
    </w:p>
    <w:p w14:paraId="27B3A483" w14:textId="53E5A61A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……………………….……………………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</w:t>
      </w:r>
    </w:p>
    <w:p w14:paraId="6BA8960B" w14:textId="4625C305" w:rsidR="00F716A4" w:rsidRPr="00A9177B" w:rsidRDefault="00F716A4" w:rsidP="00437B89">
      <w:pPr>
        <w:spacing w:line="360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..…………………………………………………………………………………………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……….…………………………………………………………………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  <w:r w:rsidR="00437B8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  <w:r w:rsidR="001F689D"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</w:t>
      </w:r>
      <w:r w:rsidR="00F40B83" w:rsidRPr="00A9177B">
        <w:rPr>
          <w:rFonts w:ascii="Times New Roman" w:eastAsia="Calibri" w:hAnsi="Times New Roman"/>
          <w:sz w:val="21"/>
          <w:szCs w:val="21"/>
          <w:lang w:eastAsia="en-US"/>
        </w:rPr>
        <w:t>……………..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</w:t>
      </w:r>
      <w:r w:rsidR="00874C7E">
        <w:rPr>
          <w:rFonts w:ascii="Times New Roman" w:eastAsia="Calibri" w:hAnsi="Times New Roman"/>
          <w:sz w:val="21"/>
          <w:szCs w:val="21"/>
          <w:lang w:eastAsia="en-US"/>
        </w:rPr>
        <w:t>………………………………</w:t>
      </w:r>
    </w:p>
    <w:p w14:paraId="3D910B66" w14:textId="298767E3" w:rsidR="00FA70A3" w:rsidRPr="00A9177B" w:rsidRDefault="009B182D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zapoznaliśmy się ze Specyfikacją Warunków Zamówienia 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i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wzorem umowy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(Załącznik Nr </w:t>
      </w:r>
      <w:r w:rsidR="00542F21" w:rsidRPr="00A9177B">
        <w:rPr>
          <w:rFonts w:ascii="Times New Roman" w:eastAsia="Calibri" w:hAnsi="Times New Roman"/>
          <w:sz w:val="21"/>
          <w:szCs w:val="21"/>
          <w:lang w:eastAsia="en-US"/>
        </w:rPr>
        <w:t>4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 do SWZ)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 i nie wnosimy do nich zastrzeżeń 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do jej treści </w:t>
      </w:r>
      <w:r w:rsidRPr="00A9177B">
        <w:rPr>
          <w:rFonts w:ascii="Times New Roman" w:hAnsi="Times New Roman"/>
          <w:sz w:val="21"/>
          <w:szCs w:val="21"/>
          <w:shd w:val="clear" w:color="auto" w:fill="FFFFFF"/>
        </w:rPr>
        <w:t>oraz przyjmujemy warunki w nich zawarte</w:t>
      </w:r>
      <w:r w:rsidR="00FA70A3" w:rsidRPr="00A9177B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006F1503" w14:textId="5266CFBC" w:rsidR="00F716A4" w:rsidRPr="00A9177B" w:rsidRDefault="00FA70A3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hAnsi="Times New Roman"/>
          <w:sz w:val="21"/>
          <w:szCs w:val="21"/>
          <w:shd w:val="clear" w:color="auto" w:fill="FFFFFF"/>
        </w:rPr>
        <w:t xml:space="preserve">Oświadczamy, że 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 xml:space="preserve">zobowiązujemy się w przypadku wyboru niniejszej oferty do zawarcia umowy (na warunkach określonych w SWZ, </w:t>
      </w:r>
      <w:r w:rsidR="00A93E64" w:rsidRPr="00A9177B">
        <w:rPr>
          <w:rFonts w:ascii="Times New Roman" w:eastAsia="Calibri" w:hAnsi="Times New Roman"/>
          <w:sz w:val="21"/>
          <w:szCs w:val="21"/>
          <w:lang w:eastAsia="en-US"/>
        </w:rPr>
        <w:t>wzorze u</w:t>
      </w:r>
      <w:r w:rsidR="00F716A4" w:rsidRPr="00A9177B">
        <w:rPr>
          <w:rFonts w:ascii="Times New Roman" w:eastAsia="Calibri" w:hAnsi="Times New Roman"/>
          <w:sz w:val="21"/>
          <w:szCs w:val="21"/>
          <w:lang w:eastAsia="en-US"/>
        </w:rPr>
        <w:t>mowy i złożonej ofercie) w miejscu i terminie wyznaczonym przez Zamawiającego.</w:t>
      </w:r>
    </w:p>
    <w:p w14:paraId="64A8157B" w14:textId="77777777" w:rsidR="002D2FC8" w:rsidRPr="00A9177B" w:rsidRDefault="002D2FC8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>Oświadczam, że uzyskałem zgodę na umieszczenie danych osobowych osób skierowanych do realizacji zadania wskazanych w formularzu ofertowym oraz wymaganych załącznikach do oferty. (jeśli dotyczy)</w:t>
      </w:r>
    </w:p>
    <w:p w14:paraId="1F4CF5AA" w14:textId="77777777" w:rsidR="002D2FC8" w:rsidRPr="00A9177B" w:rsidRDefault="00BC55A3" w:rsidP="007B5687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283" w:hanging="357"/>
        <w:jc w:val="both"/>
        <w:rPr>
          <w:sz w:val="21"/>
          <w:szCs w:val="21"/>
        </w:rPr>
      </w:pPr>
      <w:r w:rsidRPr="00A9177B">
        <w:rPr>
          <w:color w:val="000000"/>
          <w:sz w:val="21"/>
          <w:szCs w:val="21"/>
        </w:rPr>
        <w:t xml:space="preserve">Oświadczam, że wypełniłem obowiązki informacyjne przewidziane w art. 13 lub art. 14 Rozporządzenia Parlamentu Europejskiego i Rady (UE) 2016/679 (RODO) wobec osób fizycznych, </w:t>
      </w:r>
      <w:r w:rsidRPr="00A9177B">
        <w:rPr>
          <w:sz w:val="21"/>
          <w:szCs w:val="21"/>
        </w:rPr>
        <w:t>od których dane osobowe bezpośrednio lub pośrednio pozyskałem</w:t>
      </w:r>
      <w:r w:rsidRPr="00A9177B">
        <w:rPr>
          <w:color w:val="000000"/>
          <w:sz w:val="21"/>
          <w:szCs w:val="21"/>
        </w:rPr>
        <w:t xml:space="preserve"> w celu ubiegania się o udzielenie zamówienia publicznego w niniejszym postępowaniu</w:t>
      </w:r>
      <w:r w:rsidRPr="00A9177B">
        <w:rPr>
          <w:sz w:val="21"/>
          <w:szCs w:val="21"/>
        </w:rPr>
        <w:t>.</w:t>
      </w:r>
    </w:p>
    <w:p w14:paraId="5328D75F" w14:textId="77777777" w:rsidR="00F716A4" w:rsidRPr="00A9177B" w:rsidRDefault="00F716A4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Załączamy poniższe dokumenty stanowiące integralną część niniejszej oferty:</w:t>
      </w:r>
    </w:p>
    <w:p w14:paraId="60DB3C10" w14:textId="1B9230CC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SWZ),</w:t>
      </w:r>
    </w:p>
    <w:p w14:paraId="62D8E4E7" w14:textId="504383F0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</w:t>
      </w:r>
      <w:r w:rsidR="00217D70" w:rsidRPr="00A9177B">
        <w:rPr>
          <w:rFonts w:ascii="Times New Roman" w:hAnsi="Times New Roman"/>
          <w:sz w:val="21"/>
          <w:szCs w:val="21"/>
        </w:rPr>
        <w:t>118</w:t>
      </w:r>
      <w:r w:rsidRPr="00A9177B">
        <w:rPr>
          <w:rFonts w:ascii="Times New Roman" w:hAnsi="Times New Roman"/>
          <w:sz w:val="21"/>
          <w:szCs w:val="21"/>
        </w:rPr>
        <w:t xml:space="preserve"> ust. 1 ustawy </w:t>
      </w:r>
      <w:proofErr w:type="spellStart"/>
      <w:r w:rsidRPr="00A9177B">
        <w:rPr>
          <w:rFonts w:ascii="Times New Roman" w:hAnsi="Times New Roman"/>
          <w:sz w:val="21"/>
          <w:szCs w:val="21"/>
        </w:rPr>
        <w:t>Pzp</w:t>
      </w:r>
      <w:proofErr w:type="spellEnd"/>
    </w:p>
    <w:p w14:paraId="35D24F5B" w14:textId="6CA3E3F6" w:rsidR="00F716A4" w:rsidRPr="00A9177B" w:rsidRDefault="00F716A4" w:rsidP="00E05B0D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…</w:t>
      </w:r>
    </w:p>
    <w:p w14:paraId="6B27B834" w14:textId="02D7615E" w:rsidR="005D1570" w:rsidRPr="00A9177B" w:rsidRDefault="00D868B9" w:rsidP="007B5687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Wszelką korespondencję za pomocą poczty elektronicznej należy przekazywać na adres: 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="001111A2" w:rsidRPr="00A9177B">
        <w:rPr>
          <w:rFonts w:ascii="Times New Roman" w:eastAsia="Calibri" w:hAnsi="Times New Roman"/>
          <w:sz w:val="21"/>
          <w:szCs w:val="21"/>
          <w:lang w:eastAsia="en-US"/>
        </w:rPr>
        <w:t>……………</w:t>
      </w:r>
    </w:p>
    <w:p w14:paraId="56D21CF2" w14:textId="0CFD5C51" w:rsidR="00D868B9" w:rsidRPr="00A9177B" w:rsidRDefault="005D1570" w:rsidP="005D1570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E47F0A" w:rsidRPr="00A9177B">
        <w:rPr>
          <w:rFonts w:ascii="Times New Roman" w:eastAsia="Calibri" w:hAnsi="Times New Roman"/>
          <w:sz w:val="21"/>
          <w:szCs w:val="21"/>
          <w:lang w:eastAsia="en-US"/>
        </w:rPr>
        <w:t>..</w:t>
      </w:r>
      <w:r w:rsidRPr="00A9177B">
        <w:rPr>
          <w:rFonts w:ascii="Times New Roman" w:eastAsia="Calibri" w:hAnsi="Times New Roman"/>
          <w:sz w:val="21"/>
          <w:szCs w:val="21"/>
          <w:lang w:eastAsia="en-US"/>
        </w:rPr>
        <w:t>………….</w:t>
      </w:r>
      <w:r w:rsidR="00D868B9" w:rsidRPr="00A9177B">
        <w:rPr>
          <w:rFonts w:ascii="Times New Roman" w:eastAsia="Calibri" w:hAnsi="Times New Roman"/>
          <w:sz w:val="21"/>
          <w:szCs w:val="21"/>
          <w:lang w:eastAsia="en-US"/>
        </w:rPr>
        <w:t>.</w:t>
      </w:r>
    </w:p>
    <w:p w14:paraId="73B71B1D" w14:textId="09878B83" w:rsidR="00F716A4" w:rsidRDefault="00F716A4" w:rsidP="00E05B0D">
      <w:pPr>
        <w:numPr>
          <w:ilvl w:val="0"/>
          <w:numId w:val="2"/>
        </w:num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A9177B">
        <w:rPr>
          <w:rFonts w:ascii="Times New Roman" w:eastAsia="Calibri" w:hAnsi="Times New Roman"/>
          <w:sz w:val="21"/>
          <w:szCs w:val="21"/>
          <w:lang w:eastAsia="en-US"/>
        </w:rPr>
        <w:t>W</w:t>
      </w:r>
      <w:r w:rsidRPr="00A9177B">
        <w:rPr>
          <w:rFonts w:ascii="Times New Roman" w:hAnsi="Times New Roman"/>
          <w:sz w:val="21"/>
          <w:szCs w:val="21"/>
        </w:rPr>
        <w:t>szystkie informacje podane w powyższych oświadczeniach są aktualne i zgodne z prawdą oraz zostały przedstawione z pełną świadomością konsekwencji wpr</w:t>
      </w:r>
      <w:r w:rsidR="00A93E64" w:rsidRPr="00A9177B">
        <w:rPr>
          <w:rFonts w:ascii="Times New Roman" w:hAnsi="Times New Roman"/>
          <w:sz w:val="21"/>
          <w:szCs w:val="21"/>
        </w:rPr>
        <w:t>owadzenia Z</w:t>
      </w:r>
      <w:r w:rsidRPr="00A9177B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02C83540" w14:textId="77777777" w:rsidR="00874C7E" w:rsidRPr="00874C7E" w:rsidRDefault="00874C7E" w:rsidP="00874C7E">
      <w:pPr>
        <w:spacing w:before="120" w:after="120" w:line="276" w:lineRule="auto"/>
        <w:ind w:left="284"/>
        <w:jc w:val="both"/>
        <w:rPr>
          <w:rFonts w:ascii="Times New Roman" w:eastAsia="Calibri" w:hAnsi="Times New Roman"/>
          <w:sz w:val="21"/>
          <w:szCs w:val="21"/>
          <w:lang w:eastAsia="en-US"/>
        </w:rPr>
      </w:pPr>
    </w:p>
    <w:p w14:paraId="529815C1" w14:textId="77777777" w:rsidR="00F716A4" w:rsidRPr="00A9177B" w:rsidRDefault="00F716A4" w:rsidP="00E05B0D">
      <w:pPr>
        <w:spacing w:line="276" w:lineRule="auto"/>
        <w:ind w:left="4253"/>
        <w:jc w:val="right"/>
        <w:rPr>
          <w:rFonts w:ascii="Times New Roman" w:hAnsi="Times New Roman"/>
          <w:sz w:val="21"/>
          <w:szCs w:val="21"/>
        </w:rPr>
      </w:pPr>
      <w:r w:rsidRPr="00A9177B">
        <w:rPr>
          <w:rFonts w:ascii="Times New Roman" w:hAnsi="Times New Roman"/>
          <w:sz w:val="21"/>
          <w:szCs w:val="21"/>
        </w:rPr>
        <w:t>……………………..……………………………..……………………………….</w:t>
      </w:r>
    </w:p>
    <w:p w14:paraId="79A4E360" w14:textId="666D3BEB" w:rsidR="009C4147" w:rsidRPr="00A9177B" w:rsidRDefault="00F716A4" w:rsidP="00E47F0A">
      <w:pPr>
        <w:spacing w:line="276" w:lineRule="auto"/>
        <w:ind w:left="4395" w:hanging="142"/>
        <w:jc w:val="right"/>
        <w:rPr>
          <w:rFonts w:ascii="Times New Roman" w:hAnsi="Times New Roman"/>
        </w:rPr>
      </w:pPr>
      <w:r w:rsidRPr="00A9177B">
        <w:rPr>
          <w:rFonts w:ascii="Times New Roman" w:hAnsi="Times New Roman"/>
          <w:i/>
          <w:sz w:val="18"/>
          <w:szCs w:val="18"/>
        </w:rPr>
        <w:t xml:space="preserve">        (Podpis upoważnionego przedstawiciela Wykonawcy)  </w:t>
      </w:r>
    </w:p>
    <w:sectPr w:rsidR="009C4147" w:rsidRPr="00A9177B" w:rsidSect="0045730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4760" w14:textId="77777777" w:rsidR="000A5B87" w:rsidRDefault="000A5B87">
      <w:r>
        <w:separator/>
      </w:r>
    </w:p>
  </w:endnote>
  <w:endnote w:type="continuationSeparator" w:id="0">
    <w:p w14:paraId="7DDA9657" w14:textId="77777777" w:rsidR="000A5B87" w:rsidRDefault="000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1134" w14:textId="77777777" w:rsidR="009B5AE2" w:rsidRDefault="00CD382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23D8" w14:textId="4EE1DA59" w:rsidR="00213E1B" w:rsidRPr="00F83C38" w:rsidRDefault="00213E1B" w:rsidP="00F83C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2"/>
        <w:szCs w:val="22"/>
      </w:rPr>
      <w:id w:val="1122954335"/>
      <w:docPartObj>
        <w:docPartGallery w:val="Page Numbers (Bottom of Page)"/>
        <w:docPartUnique/>
      </w:docPartObj>
    </w:sdtPr>
    <w:sdtEndPr/>
    <w:sdtContent>
      <w:p w14:paraId="75BF41A8" w14:textId="44BB54B8" w:rsidR="006375AD" w:rsidRPr="006375AD" w:rsidRDefault="006375AD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6375AD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6375AD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3C724D" w:rsidRPr="003C724D">
          <w:rPr>
            <w:rFonts w:asciiTheme="minorHAnsi" w:eastAsiaTheme="majorEastAsia" w:hAnsiTheme="minorHAnsi" w:cstheme="minorHAnsi"/>
            <w:noProof/>
            <w:sz w:val="22"/>
            <w:szCs w:val="22"/>
          </w:rPr>
          <w:t>1</w:t>
        </w:r>
        <w:r w:rsidRPr="006375AD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5882178D" w14:textId="7BE75BF2" w:rsidR="00213E1B" w:rsidRPr="006375AD" w:rsidRDefault="00213E1B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5FC7" w14:textId="77777777" w:rsidR="000A5B87" w:rsidRDefault="000A5B87">
      <w:r>
        <w:separator/>
      </w:r>
    </w:p>
  </w:footnote>
  <w:footnote w:type="continuationSeparator" w:id="0">
    <w:p w14:paraId="6A1D6FFA" w14:textId="77777777" w:rsidR="000A5B87" w:rsidRDefault="000A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F29A" w14:textId="5DACF28C" w:rsidR="00213E1B" w:rsidRDefault="00213E1B" w:rsidP="00213E1B">
    <w:pPr>
      <w:pStyle w:val="Nagwek"/>
    </w:pPr>
  </w:p>
  <w:p w14:paraId="0AA1BCAA" w14:textId="77777777" w:rsidR="00213E1B" w:rsidRDefault="00213E1B" w:rsidP="00213E1B">
    <w:pPr>
      <w:pStyle w:val="Nagwek"/>
    </w:pPr>
  </w:p>
  <w:p w14:paraId="79CF7A81" w14:textId="77777777" w:rsidR="00213E1B" w:rsidRDefault="00213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3AFA"/>
    <w:multiLevelType w:val="hybridMultilevel"/>
    <w:tmpl w:val="D296659A"/>
    <w:lvl w:ilvl="0" w:tplc="1E40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0475382"/>
    <w:multiLevelType w:val="hybridMultilevel"/>
    <w:tmpl w:val="F5E02070"/>
    <w:lvl w:ilvl="0" w:tplc="FB22D7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0068C"/>
    <w:multiLevelType w:val="hybridMultilevel"/>
    <w:tmpl w:val="91BEC35A"/>
    <w:lvl w:ilvl="0" w:tplc="5574B82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4750DD"/>
    <w:multiLevelType w:val="hybridMultilevel"/>
    <w:tmpl w:val="F30A8FCE"/>
    <w:lvl w:ilvl="0" w:tplc="1CAEA16E">
      <w:start w:val="3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7C2"/>
    <w:multiLevelType w:val="multilevel"/>
    <w:tmpl w:val="EBDE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43006EF"/>
    <w:multiLevelType w:val="hybridMultilevel"/>
    <w:tmpl w:val="FB2A333E"/>
    <w:lvl w:ilvl="0" w:tplc="4A1A2B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B08BC"/>
    <w:multiLevelType w:val="multilevel"/>
    <w:tmpl w:val="B948909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alibri" w:hint="default"/>
        <w:b w:val="0"/>
        <w:sz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1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1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1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1"/>
      </w:rPr>
    </w:lvl>
  </w:abstractNum>
  <w:abstractNum w:abstractNumId="9" w15:restartNumberingAfterBreak="0">
    <w:nsid w:val="7BFE0F6C"/>
    <w:multiLevelType w:val="hybridMultilevel"/>
    <w:tmpl w:val="F7D8DAA4"/>
    <w:lvl w:ilvl="0" w:tplc="B14E95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0002D"/>
    <w:rsid w:val="00011331"/>
    <w:rsid w:val="00015767"/>
    <w:rsid w:val="0002205A"/>
    <w:rsid w:val="00024934"/>
    <w:rsid w:val="00027B86"/>
    <w:rsid w:val="00033E4F"/>
    <w:rsid w:val="00036CBC"/>
    <w:rsid w:val="00043567"/>
    <w:rsid w:val="00045153"/>
    <w:rsid w:val="00053391"/>
    <w:rsid w:val="00061F20"/>
    <w:rsid w:val="00075793"/>
    <w:rsid w:val="0008086A"/>
    <w:rsid w:val="00080A19"/>
    <w:rsid w:val="00080D83"/>
    <w:rsid w:val="0008252D"/>
    <w:rsid w:val="0009201B"/>
    <w:rsid w:val="00092DC7"/>
    <w:rsid w:val="000A0AC2"/>
    <w:rsid w:val="000A5252"/>
    <w:rsid w:val="000A5B87"/>
    <w:rsid w:val="000C0DA4"/>
    <w:rsid w:val="000C4A64"/>
    <w:rsid w:val="000D283E"/>
    <w:rsid w:val="000E0B37"/>
    <w:rsid w:val="000F5BC8"/>
    <w:rsid w:val="00100F9F"/>
    <w:rsid w:val="00103BB3"/>
    <w:rsid w:val="0010629A"/>
    <w:rsid w:val="001111A2"/>
    <w:rsid w:val="00123F3F"/>
    <w:rsid w:val="00124D4A"/>
    <w:rsid w:val="001304E7"/>
    <w:rsid w:val="00130B23"/>
    <w:rsid w:val="001408C9"/>
    <w:rsid w:val="00147557"/>
    <w:rsid w:val="00151A47"/>
    <w:rsid w:val="0016033F"/>
    <w:rsid w:val="0018429C"/>
    <w:rsid w:val="00186A62"/>
    <w:rsid w:val="001924C2"/>
    <w:rsid w:val="00195F9B"/>
    <w:rsid w:val="001A600F"/>
    <w:rsid w:val="001B210F"/>
    <w:rsid w:val="001B794B"/>
    <w:rsid w:val="001D41B6"/>
    <w:rsid w:val="001F689D"/>
    <w:rsid w:val="00213E1B"/>
    <w:rsid w:val="00217D70"/>
    <w:rsid w:val="00221278"/>
    <w:rsid w:val="002277C2"/>
    <w:rsid w:val="00237CDE"/>
    <w:rsid w:val="0024195E"/>
    <w:rsid w:val="00241C1F"/>
    <w:rsid w:val="002425AE"/>
    <w:rsid w:val="00250688"/>
    <w:rsid w:val="00250A56"/>
    <w:rsid w:val="00290CF2"/>
    <w:rsid w:val="00290E3E"/>
    <w:rsid w:val="002938D9"/>
    <w:rsid w:val="00294040"/>
    <w:rsid w:val="002A1D19"/>
    <w:rsid w:val="002B38DE"/>
    <w:rsid w:val="002C6347"/>
    <w:rsid w:val="002D2FC8"/>
    <w:rsid w:val="002E77DE"/>
    <w:rsid w:val="00305C2A"/>
    <w:rsid w:val="00311D5B"/>
    <w:rsid w:val="003150F8"/>
    <w:rsid w:val="00315901"/>
    <w:rsid w:val="00320AAC"/>
    <w:rsid w:val="00323115"/>
    <w:rsid w:val="0032439A"/>
    <w:rsid w:val="00325198"/>
    <w:rsid w:val="00331590"/>
    <w:rsid w:val="00334D46"/>
    <w:rsid w:val="00336344"/>
    <w:rsid w:val="0035079C"/>
    <w:rsid w:val="0035482A"/>
    <w:rsid w:val="003619F2"/>
    <w:rsid w:val="00363637"/>
    <w:rsid w:val="00365820"/>
    <w:rsid w:val="00385A75"/>
    <w:rsid w:val="00397734"/>
    <w:rsid w:val="003B4E5C"/>
    <w:rsid w:val="003B588B"/>
    <w:rsid w:val="003C554F"/>
    <w:rsid w:val="003C724D"/>
    <w:rsid w:val="003F038C"/>
    <w:rsid w:val="0040149C"/>
    <w:rsid w:val="00401D94"/>
    <w:rsid w:val="00404803"/>
    <w:rsid w:val="0040610B"/>
    <w:rsid w:val="0041322B"/>
    <w:rsid w:val="00414478"/>
    <w:rsid w:val="0041456F"/>
    <w:rsid w:val="004156E7"/>
    <w:rsid w:val="004211D7"/>
    <w:rsid w:val="00422B92"/>
    <w:rsid w:val="00423267"/>
    <w:rsid w:val="00435B3D"/>
    <w:rsid w:val="00437B89"/>
    <w:rsid w:val="004555F5"/>
    <w:rsid w:val="004571D7"/>
    <w:rsid w:val="00457305"/>
    <w:rsid w:val="00471891"/>
    <w:rsid w:val="00473D47"/>
    <w:rsid w:val="004876BB"/>
    <w:rsid w:val="00487E95"/>
    <w:rsid w:val="00492BD3"/>
    <w:rsid w:val="004B70BD"/>
    <w:rsid w:val="004C13BD"/>
    <w:rsid w:val="004C315D"/>
    <w:rsid w:val="004C52DD"/>
    <w:rsid w:val="004D39EF"/>
    <w:rsid w:val="0050635D"/>
    <w:rsid w:val="00516BBD"/>
    <w:rsid w:val="00520667"/>
    <w:rsid w:val="00520AE8"/>
    <w:rsid w:val="0052111D"/>
    <w:rsid w:val="00523698"/>
    <w:rsid w:val="005249DB"/>
    <w:rsid w:val="00525629"/>
    <w:rsid w:val="00527FDA"/>
    <w:rsid w:val="00537F18"/>
    <w:rsid w:val="00542D99"/>
    <w:rsid w:val="00542F21"/>
    <w:rsid w:val="00543BFC"/>
    <w:rsid w:val="005637A6"/>
    <w:rsid w:val="00564301"/>
    <w:rsid w:val="005739D9"/>
    <w:rsid w:val="005760A9"/>
    <w:rsid w:val="005769DE"/>
    <w:rsid w:val="00591DF5"/>
    <w:rsid w:val="00594464"/>
    <w:rsid w:val="005B6A6A"/>
    <w:rsid w:val="005B7932"/>
    <w:rsid w:val="005D1570"/>
    <w:rsid w:val="005D1DD7"/>
    <w:rsid w:val="005E250E"/>
    <w:rsid w:val="005F2C31"/>
    <w:rsid w:val="005F7E35"/>
    <w:rsid w:val="00600481"/>
    <w:rsid w:val="00610BFE"/>
    <w:rsid w:val="006120E4"/>
    <w:rsid w:val="006121E7"/>
    <w:rsid w:val="00612236"/>
    <w:rsid w:val="00613A9D"/>
    <w:rsid w:val="00622781"/>
    <w:rsid w:val="00623907"/>
    <w:rsid w:val="00624B9C"/>
    <w:rsid w:val="00630121"/>
    <w:rsid w:val="006375AD"/>
    <w:rsid w:val="00640BFF"/>
    <w:rsid w:val="0064121B"/>
    <w:rsid w:val="00641748"/>
    <w:rsid w:val="00642197"/>
    <w:rsid w:val="00643759"/>
    <w:rsid w:val="006523FA"/>
    <w:rsid w:val="00661EB1"/>
    <w:rsid w:val="00663B2A"/>
    <w:rsid w:val="00675ABC"/>
    <w:rsid w:val="00681C74"/>
    <w:rsid w:val="006828A3"/>
    <w:rsid w:val="006900F9"/>
    <w:rsid w:val="0069621B"/>
    <w:rsid w:val="006A10FF"/>
    <w:rsid w:val="006A59C3"/>
    <w:rsid w:val="006A7366"/>
    <w:rsid w:val="006B4267"/>
    <w:rsid w:val="006B7C9F"/>
    <w:rsid w:val="006C7992"/>
    <w:rsid w:val="006D1010"/>
    <w:rsid w:val="006D7E7A"/>
    <w:rsid w:val="006F209E"/>
    <w:rsid w:val="006F6121"/>
    <w:rsid w:val="007079CD"/>
    <w:rsid w:val="00707E32"/>
    <w:rsid w:val="00727F94"/>
    <w:rsid w:val="00730FE0"/>
    <w:rsid w:val="007337EB"/>
    <w:rsid w:val="007408F3"/>
    <w:rsid w:val="00742CD2"/>
    <w:rsid w:val="00745D18"/>
    <w:rsid w:val="00747CDB"/>
    <w:rsid w:val="0075189E"/>
    <w:rsid w:val="007533AA"/>
    <w:rsid w:val="0076464D"/>
    <w:rsid w:val="00773544"/>
    <w:rsid w:val="00776530"/>
    <w:rsid w:val="00784CD6"/>
    <w:rsid w:val="00791C25"/>
    <w:rsid w:val="00791E8E"/>
    <w:rsid w:val="00792CFA"/>
    <w:rsid w:val="007A0109"/>
    <w:rsid w:val="007A4AF4"/>
    <w:rsid w:val="007B2500"/>
    <w:rsid w:val="007B5687"/>
    <w:rsid w:val="007C6F2B"/>
    <w:rsid w:val="007D054F"/>
    <w:rsid w:val="007D61D6"/>
    <w:rsid w:val="007E1B19"/>
    <w:rsid w:val="007E2B66"/>
    <w:rsid w:val="007E3106"/>
    <w:rsid w:val="007E6A23"/>
    <w:rsid w:val="007F3623"/>
    <w:rsid w:val="007F3712"/>
    <w:rsid w:val="0080029E"/>
    <w:rsid w:val="00805BA5"/>
    <w:rsid w:val="008245FE"/>
    <w:rsid w:val="00827311"/>
    <w:rsid w:val="00834BB4"/>
    <w:rsid w:val="00835187"/>
    <w:rsid w:val="008400DE"/>
    <w:rsid w:val="00843991"/>
    <w:rsid w:val="0084708B"/>
    <w:rsid w:val="00851F98"/>
    <w:rsid w:val="00870DC2"/>
    <w:rsid w:val="00873501"/>
    <w:rsid w:val="00874C7E"/>
    <w:rsid w:val="00876326"/>
    <w:rsid w:val="00883462"/>
    <w:rsid w:val="00890A7F"/>
    <w:rsid w:val="008945D9"/>
    <w:rsid w:val="008A2876"/>
    <w:rsid w:val="008A4C0D"/>
    <w:rsid w:val="008A6E58"/>
    <w:rsid w:val="008B0358"/>
    <w:rsid w:val="008B5DD0"/>
    <w:rsid w:val="008B673A"/>
    <w:rsid w:val="008D09D2"/>
    <w:rsid w:val="008D158E"/>
    <w:rsid w:val="008D3275"/>
    <w:rsid w:val="008D34C3"/>
    <w:rsid w:val="00902D6D"/>
    <w:rsid w:val="009165AD"/>
    <w:rsid w:val="009217D3"/>
    <w:rsid w:val="00925D78"/>
    <w:rsid w:val="009274A9"/>
    <w:rsid w:val="00943696"/>
    <w:rsid w:val="00945DC4"/>
    <w:rsid w:val="00945FFB"/>
    <w:rsid w:val="0096779F"/>
    <w:rsid w:val="0098154B"/>
    <w:rsid w:val="009A0B73"/>
    <w:rsid w:val="009A0FE6"/>
    <w:rsid w:val="009A3198"/>
    <w:rsid w:val="009B182D"/>
    <w:rsid w:val="009B3092"/>
    <w:rsid w:val="009B4EBA"/>
    <w:rsid w:val="009B5AE2"/>
    <w:rsid w:val="009C2E5C"/>
    <w:rsid w:val="009C4147"/>
    <w:rsid w:val="009D4087"/>
    <w:rsid w:val="009D4F75"/>
    <w:rsid w:val="009D71C1"/>
    <w:rsid w:val="009E35C6"/>
    <w:rsid w:val="009E470A"/>
    <w:rsid w:val="009E5A52"/>
    <w:rsid w:val="009F2CF0"/>
    <w:rsid w:val="009F4E8D"/>
    <w:rsid w:val="00A00990"/>
    <w:rsid w:val="00A03379"/>
    <w:rsid w:val="00A04690"/>
    <w:rsid w:val="00A05BFA"/>
    <w:rsid w:val="00A10C4D"/>
    <w:rsid w:val="00A20ED2"/>
    <w:rsid w:val="00A25B55"/>
    <w:rsid w:val="00A33E96"/>
    <w:rsid w:val="00A40DD3"/>
    <w:rsid w:val="00A4162D"/>
    <w:rsid w:val="00A51A25"/>
    <w:rsid w:val="00A70843"/>
    <w:rsid w:val="00A73CAE"/>
    <w:rsid w:val="00A8311B"/>
    <w:rsid w:val="00A9177B"/>
    <w:rsid w:val="00A93704"/>
    <w:rsid w:val="00A93E64"/>
    <w:rsid w:val="00AA433B"/>
    <w:rsid w:val="00AB1451"/>
    <w:rsid w:val="00AB4498"/>
    <w:rsid w:val="00AB4781"/>
    <w:rsid w:val="00AC5ADB"/>
    <w:rsid w:val="00AD1EFE"/>
    <w:rsid w:val="00AE24FA"/>
    <w:rsid w:val="00AE2FA1"/>
    <w:rsid w:val="00AE54D9"/>
    <w:rsid w:val="00AF03BD"/>
    <w:rsid w:val="00B01F08"/>
    <w:rsid w:val="00B01F0F"/>
    <w:rsid w:val="00B07174"/>
    <w:rsid w:val="00B16E8F"/>
    <w:rsid w:val="00B176F8"/>
    <w:rsid w:val="00B20BB3"/>
    <w:rsid w:val="00B301B9"/>
    <w:rsid w:val="00B30401"/>
    <w:rsid w:val="00B30A2F"/>
    <w:rsid w:val="00B46A2D"/>
    <w:rsid w:val="00B6637D"/>
    <w:rsid w:val="00B6723A"/>
    <w:rsid w:val="00B7426C"/>
    <w:rsid w:val="00B768F6"/>
    <w:rsid w:val="00B77849"/>
    <w:rsid w:val="00B8177C"/>
    <w:rsid w:val="00B96151"/>
    <w:rsid w:val="00BB08B8"/>
    <w:rsid w:val="00BB76D0"/>
    <w:rsid w:val="00BC363C"/>
    <w:rsid w:val="00BC55A3"/>
    <w:rsid w:val="00BC671B"/>
    <w:rsid w:val="00BC7002"/>
    <w:rsid w:val="00BC7ADE"/>
    <w:rsid w:val="00BD0A99"/>
    <w:rsid w:val="00BD5DF3"/>
    <w:rsid w:val="00BD75F4"/>
    <w:rsid w:val="00BE08F4"/>
    <w:rsid w:val="00BE26D8"/>
    <w:rsid w:val="00BF654E"/>
    <w:rsid w:val="00BF6AF9"/>
    <w:rsid w:val="00C04E0B"/>
    <w:rsid w:val="00C1331B"/>
    <w:rsid w:val="00C274A3"/>
    <w:rsid w:val="00C34AD2"/>
    <w:rsid w:val="00C35060"/>
    <w:rsid w:val="00C36776"/>
    <w:rsid w:val="00C41583"/>
    <w:rsid w:val="00C54E8D"/>
    <w:rsid w:val="00C55EF6"/>
    <w:rsid w:val="00C56334"/>
    <w:rsid w:val="00C62C24"/>
    <w:rsid w:val="00C63472"/>
    <w:rsid w:val="00C635B6"/>
    <w:rsid w:val="00C75B77"/>
    <w:rsid w:val="00C86C42"/>
    <w:rsid w:val="00C91F0A"/>
    <w:rsid w:val="00C93D06"/>
    <w:rsid w:val="00CA143A"/>
    <w:rsid w:val="00CA5CBD"/>
    <w:rsid w:val="00CB5A39"/>
    <w:rsid w:val="00CB5E53"/>
    <w:rsid w:val="00CB6199"/>
    <w:rsid w:val="00CC10D8"/>
    <w:rsid w:val="00CD3825"/>
    <w:rsid w:val="00CE005B"/>
    <w:rsid w:val="00CE53EA"/>
    <w:rsid w:val="00CE6D45"/>
    <w:rsid w:val="00CF26A7"/>
    <w:rsid w:val="00D0361A"/>
    <w:rsid w:val="00D04BFD"/>
    <w:rsid w:val="00D1563F"/>
    <w:rsid w:val="00D175F8"/>
    <w:rsid w:val="00D241EF"/>
    <w:rsid w:val="00D30ADD"/>
    <w:rsid w:val="00D32555"/>
    <w:rsid w:val="00D43A0D"/>
    <w:rsid w:val="00D46867"/>
    <w:rsid w:val="00D46CA4"/>
    <w:rsid w:val="00D526F3"/>
    <w:rsid w:val="00D52893"/>
    <w:rsid w:val="00D53AB9"/>
    <w:rsid w:val="00D5482F"/>
    <w:rsid w:val="00D625EF"/>
    <w:rsid w:val="00D63940"/>
    <w:rsid w:val="00D64E2D"/>
    <w:rsid w:val="00D773CF"/>
    <w:rsid w:val="00D8680D"/>
    <w:rsid w:val="00D868B9"/>
    <w:rsid w:val="00D87DC5"/>
    <w:rsid w:val="00D955B8"/>
    <w:rsid w:val="00D9568D"/>
    <w:rsid w:val="00DA09EB"/>
    <w:rsid w:val="00DA2034"/>
    <w:rsid w:val="00DA445D"/>
    <w:rsid w:val="00DB42A3"/>
    <w:rsid w:val="00DB6FD1"/>
    <w:rsid w:val="00DC27A7"/>
    <w:rsid w:val="00DC5844"/>
    <w:rsid w:val="00DC733E"/>
    <w:rsid w:val="00DD5D7E"/>
    <w:rsid w:val="00DE03ED"/>
    <w:rsid w:val="00DE203A"/>
    <w:rsid w:val="00DE3C95"/>
    <w:rsid w:val="00DF57BE"/>
    <w:rsid w:val="00DF726A"/>
    <w:rsid w:val="00E00D37"/>
    <w:rsid w:val="00E027D6"/>
    <w:rsid w:val="00E02814"/>
    <w:rsid w:val="00E05B0D"/>
    <w:rsid w:val="00E06500"/>
    <w:rsid w:val="00E113C9"/>
    <w:rsid w:val="00E14B2B"/>
    <w:rsid w:val="00E24D80"/>
    <w:rsid w:val="00E324F6"/>
    <w:rsid w:val="00E32E9F"/>
    <w:rsid w:val="00E418C2"/>
    <w:rsid w:val="00E422E6"/>
    <w:rsid w:val="00E44214"/>
    <w:rsid w:val="00E45885"/>
    <w:rsid w:val="00E458A4"/>
    <w:rsid w:val="00E47F0A"/>
    <w:rsid w:val="00E53165"/>
    <w:rsid w:val="00E542A1"/>
    <w:rsid w:val="00E57060"/>
    <w:rsid w:val="00E7148D"/>
    <w:rsid w:val="00E8149D"/>
    <w:rsid w:val="00E83D00"/>
    <w:rsid w:val="00E869A6"/>
    <w:rsid w:val="00E86FF4"/>
    <w:rsid w:val="00E87616"/>
    <w:rsid w:val="00E94C13"/>
    <w:rsid w:val="00E95418"/>
    <w:rsid w:val="00EA0F97"/>
    <w:rsid w:val="00EA205A"/>
    <w:rsid w:val="00EA5C16"/>
    <w:rsid w:val="00ED0C0D"/>
    <w:rsid w:val="00ED1EC0"/>
    <w:rsid w:val="00EE2EA9"/>
    <w:rsid w:val="00EF000D"/>
    <w:rsid w:val="00EF47C8"/>
    <w:rsid w:val="00EF712F"/>
    <w:rsid w:val="00F00415"/>
    <w:rsid w:val="00F13A83"/>
    <w:rsid w:val="00F22F6B"/>
    <w:rsid w:val="00F272AD"/>
    <w:rsid w:val="00F40B83"/>
    <w:rsid w:val="00F545A3"/>
    <w:rsid w:val="00F657A2"/>
    <w:rsid w:val="00F7027B"/>
    <w:rsid w:val="00F716A4"/>
    <w:rsid w:val="00F72ECC"/>
    <w:rsid w:val="00F76894"/>
    <w:rsid w:val="00F83C38"/>
    <w:rsid w:val="00F8590A"/>
    <w:rsid w:val="00F94412"/>
    <w:rsid w:val="00FA172F"/>
    <w:rsid w:val="00FA70A3"/>
    <w:rsid w:val="00FB1952"/>
    <w:rsid w:val="00FB5706"/>
    <w:rsid w:val="00FC3390"/>
    <w:rsid w:val="00FD6BA0"/>
    <w:rsid w:val="00FE4FCB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9601D"/>
  <w15:docId w15:val="{17529B5D-0C8D-46EB-8A90-FDE5512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5BC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E1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213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3E1B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ą BS,L1,Numerowanie"/>
    <w:basedOn w:val="Normalny"/>
    <w:link w:val="AkapitzlistZnak"/>
    <w:uiPriority w:val="34"/>
    <w:qFormat/>
    <w:rsid w:val="000F5BC8"/>
    <w:pPr>
      <w:ind w:left="720"/>
      <w:contextualSpacing/>
    </w:pPr>
  </w:style>
  <w:style w:type="character" w:customStyle="1" w:styleId="AkapitzlistZnak">
    <w:name w:val="Akapit z listą Znak"/>
    <w:aliases w:val="normalny tekst Znak,Akapit z listą BS Znak,L1 Znak,Numerowanie Znak"/>
    <w:link w:val="Akapitzlist"/>
    <w:uiPriority w:val="34"/>
    <w:locked/>
    <w:rsid w:val="00CB6199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C55A3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unhideWhenUsed/>
    <w:rsid w:val="00FA7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7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7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7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70A3"/>
    <w:rPr>
      <w:rFonts w:ascii="Arial" w:hAnsi="Arial"/>
      <w:b/>
      <w:bCs/>
    </w:rPr>
  </w:style>
  <w:style w:type="paragraph" w:customStyle="1" w:styleId="default">
    <w:name w:val="default"/>
    <w:basedOn w:val="Normalny"/>
    <w:rsid w:val="00100F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9D4F7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unhideWhenUsed/>
    <w:rsid w:val="005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375AD"/>
    <w:rPr>
      <w:rFonts w:ascii="Arial" w:hAnsi="Arial"/>
      <w:sz w:val="24"/>
      <w:szCs w:val="24"/>
    </w:rPr>
  </w:style>
  <w:style w:type="paragraph" w:customStyle="1" w:styleId="Default0">
    <w:name w:val="Default"/>
    <w:rsid w:val="00385A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D389-9A66-489A-923C-6DACB247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p.dunajski</dc:creator>
  <cp:lastModifiedBy>xxx</cp:lastModifiedBy>
  <cp:revision>8</cp:revision>
  <cp:lastPrinted>2020-04-24T09:58:00Z</cp:lastPrinted>
  <dcterms:created xsi:type="dcterms:W3CDTF">2021-12-03T09:55:00Z</dcterms:created>
  <dcterms:modified xsi:type="dcterms:W3CDTF">2021-12-14T12:25:00Z</dcterms:modified>
</cp:coreProperties>
</file>