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D859" w14:textId="46FEB455" w:rsidR="00F716A4" w:rsidRPr="00A9177B" w:rsidRDefault="00F716A4" w:rsidP="00520AE8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177B">
        <w:rPr>
          <w:rFonts w:ascii="Times New Roman" w:eastAsia="Calibri" w:hAnsi="Times New Roman"/>
          <w:sz w:val="20"/>
          <w:szCs w:val="20"/>
          <w:lang w:eastAsia="en-US"/>
        </w:rPr>
        <w:t>Załącznik nr 1 do SWZ Formularz oferty</w:t>
      </w:r>
    </w:p>
    <w:p w14:paraId="2F6AA94C" w14:textId="536BAF8A" w:rsidR="00F716A4" w:rsidRPr="00A9177B" w:rsidRDefault="00520AE8" w:rsidP="0084708B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177B">
        <w:rPr>
          <w:rFonts w:ascii="Times New Roman" w:eastAsia="Calibri" w:hAnsi="Times New Roman"/>
          <w:sz w:val="20"/>
          <w:szCs w:val="20"/>
          <w:lang w:eastAsia="en-US"/>
        </w:rPr>
        <w:t xml:space="preserve">nr sprawy </w:t>
      </w:r>
      <w:r w:rsidR="00E2154F">
        <w:rPr>
          <w:rFonts w:ascii="Times New Roman" w:eastAsia="Calibri" w:hAnsi="Times New Roman"/>
          <w:sz w:val="20"/>
          <w:szCs w:val="20"/>
          <w:lang w:eastAsia="en-US"/>
        </w:rPr>
        <w:t>ZPGK/13</w:t>
      </w:r>
      <w:r w:rsidR="00A9177B" w:rsidRPr="00A9177B">
        <w:rPr>
          <w:rFonts w:ascii="Times New Roman" w:eastAsia="Calibri" w:hAnsi="Times New Roman"/>
          <w:sz w:val="20"/>
          <w:szCs w:val="20"/>
          <w:lang w:eastAsia="en-US"/>
        </w:rPr>
        <w:t>/</w:t>
      </w:r>
      <w:r w:rsidR="002B38DE" w:rsidRPr="00A9177B"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="0064121B" w:rsidRPr="00A9177B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F72ECC" w:rsidRPr="00A9177B">
        <w:rPr>
          <w:rFonts w:ascii="Times New Roman" w:eastAsia="Calibri" w:hAnsi="Times New Roman"/>
          <w:sz w:val="20"/>
          <w:szCs w:val="20"/>
          <w:lang w:eastAsia="en-US"/>
        </w:rPr>
        <w:t>1</w:t>
      </w:r>
    </w:p>
    <w:p w14:paraId="74619780" w14:textId="4032C9EC" w:rsidR="00F716A4" w:rsidRPr="00A9177B" w:rsidRDefault="00F716A4" w:rsidP="00516BBD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………………</w:t>
      </w:r>
      <w:r w:rsidR="00516BBD" w:rsidRPr="00A9177B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="004555F5" w:rsidRPr="00A9177B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</w:t>
      </w:r>
      <w:r w:rsidR="00516BBD" w:rsidRPr="00A9177B">
        <w:rPr>
          <w:rFonts w:ascii="Times New Roman" w:eastAsia="Calibri" w:hAnsi="Times New Roman"/>
          <w:sz w:val="22"/>
          <w:szCs w:val="22"/>
          <w:lang w:eastAsia="en-US"/>
        </w:rPr>
        <w:t>, dn. ….</w:t>
      </w: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…………………</w:t>
      </w:r>
    </w:p>
    <w:p w14:paraId="4E7FE17C" w14:textId="77777777" w:rsidR="00F716A4" w:rsidRPr="00A9177B" w:rsidRDefault="00F716A4" w:rsidP="00F716A4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89379E7" w14:textId="465F730F" w:rsidR="00457305" w:rsidRPr="00A9177B" w:rsidRDefault="00A9177B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Gmina Liniewo</w:t>
      </w:r>
    </w:p>
    <w:p w14:paraId="01989D57" w14:textId="492DF734" w:rsidR="00457305" w:rsidRPr="00A9177B" w:rsidRDefault="006121E7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u</w:t>
      </w:r>
      <w:r w:rsidR="00A9177B" w:rsidRPr="00A9177B">
        <w:rPr>
          <w:rFonts w:ascii="Times New Roman" w:eastAsia="Calibri" w:hAnsi="Times New Roman"/>
          <w:b/>
          <w:i/>
          <w:lang w:eastAsia="en-US"/>
        </w:rPr>
        <w:t>l. Dworcowa 3</w:t>
      </w:r>
    </w:p>
    <w:p w14:paraId="7D59BF77" w14:textId="063AD134" w:rsidR="00F716A4" w:rsidRPr="00A9177B" w:rsidRDefault="00A9177B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83-420 Liniewo</w:t>
      </w:r>
    </w:p>
    <w:p w14:paraId="7AEC6A28" w14:textId="1B2EDDC7" w:rsidR="00F716A4" w:rsidRPr="00A9177B" w:rsidRDefault="00F716A4" w:rsidP="00F716A4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5149"/>
      </w:tblGrid>
      <w:tr w:rsidR="007C6F2B" w:rsidRPr="00A9177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A9177B" w:rsidRDefault="007C6F2B" w:rsidP="00305C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A9177B">
              <w:rPr>
                <w:rFonts w:ascii="Times New Roman" w:hAnsi="Times New Roman"/>
                <w:b/>
                <w:bCs/>
                <w:sz w:val="30"/>
                <w:szCs w:val="30"/>
              </w:rPr>
              <w:t>O F E R T A</w:t>
            </w:r>
          </w:p>
          <w:p w14:paraId="6681A4B3" w14:textId="1DF05C2E" w:rsidR="007C6F2B" w:rsidRPr="00A9177B" w:rsidRDefault="007C6F2B" w:rsidP="0036363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podstawowym bez negocjacji</w:t>
            </w: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na dostawę </w:t>
            </w:r>
            <w:r w:rsidR="00E215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fabrycznie nowego </w:t>
            </w:r>
            <w:proofErr w:type="spellStart"/>
            <w:r w:rsidR="00E2154F">
              <w:rPr>
                <w:rFonts w:ascii="Times New Roman" w:hAnsi="Times New Roman"/>
                <w:b/>
                <w:bCs/>
                <w:sz w:val="22"/>
                <w:szCs w:val="22"/>
              </w:rPr>
              <w:t>busa</w:t>
            </w:r>
            <w:proofErr w:type="spellEnd"/>
          </w:p>
        </w:tc>
      </w:tr>
      <w:tr w:rsidR="008D158E" w:rsidRPr="00A9177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A9177B" w:rsidRDefault="0002205A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Nazwa</w:t>
            </w:r>
            <w:r w:rsidR="008D158E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A9177B" w:rsidRDefault="0002205A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KRS/</w:t>
            </w:r>
            <w:proofErr w:type="spellStart"/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A9177B" w:rsidRDefault="008D158E" w:rsidP="00305C2A">
            <w:pPr>
              <w:spacing w:before="240"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Adres do korespondencji</w:t>
            </w:r>
            <w:r w:rsidR="00E869A6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869A6" w:rsidRPr="00A9177B">
              <w:rPr>
                <w:rFonts w:ascii="Times New Roman" w:hAnsi="Times New Roman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A9177B" w:rsidRDefault="008D158E" w:rsidP="00305C2A">
            <w:pPr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A9177B">
              <w:rPr>
                <w:rFonts w:ascii="Times New Roman" w:hAnsi="Times New Roman"/>
                <w:i/>
                <w:sz w:val="22"/>
                <w:szCs w:val="22"/>
              </w:rPr>
              <w:t>(imię i na</w:t>
            </w:r>
            <w:r w:rsidR="00ED0C0D" w:rsidRPr="00A9177B">
              <w:rPr>
                <w:rFonts w:ascii="Times New Roman" w:hAnsi="Times New Roman"/>
                <w:i/>
                <w:sz w:val="22"/>
                <w:szCs w:val="22"/>
              </w:rPr>
              <w:t>z</w:t>
            </w:r>
            <w:r w:rsidR="00BD75F4" w:rsidRPr="00A9177B">
              <w:rPr>
                <w:rFonts w:ascii="Times New Roman" w:hAnsi="Times New Roman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D75F4" w:rsidRPr="00A9177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A9177B" w:rsidRDefault="0024195E" w:rsidP="00305C2A">
            <w:pPr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Z</w:t>
            </w:r>
            <w:r w:rsidR="00C55EF6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amawiającym</w:t>
            </w:r>
            <w:r w:rsidR="007408F3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A9177B">
              <w:rPr>
                <w:rFonts w:ascii="Times New Roman" w:hAnsi="Times New Roman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A9177B" w:rsidRDefault="00BD75F4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A9177B" w:rsidRDefault="008D158E" w:rsidP="00F716A4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20FA7AA9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780C7EF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19CE9631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5AB16C34" w14:textId="22831523" w:rsidR="00F716A4" w:rsidRPr="00A9177B" w:rsidRDefault="00F716A4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177B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Oświadczamy, że:</w:t>
      </w:r>
    </w:p>
    <w:p w14:paraId="4BB406D2" w14:textId="2A85EA56" w:rsidR="00290CF2" w:rsidRPr="00A9177B" w:rsidRDefault="00B30A2F" w:rsidP="00290CF2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A9177B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Niniejszym składamy ofertę na </w:t>
      </w:r>
      <w:r w:rsidR="00F716A4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>warunkach określonych w Specyfikacji Warunków Zamówienia (SWZ) za cenę ryczałtową łącznie z podatkiem VAT</w:t>
      </w:r>
      <w:r w:rsidR="000F5BC8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</w:t>
      </w:r>
      <w:r w:rsidR="00D46CA4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>zawartą w formularzu cenowym</w:t>
      </w:r>
      <w:r w:rsidR="009A0FE6" w:rsidRPr="00A9177B">
        <w:rPr>
          <w:rFonts w:ascii="Times New Roman" w:hAnsi="Times New Roman"/>
          <w:b/>
          <w:sz w:val="22"/>
          <w:szCs w:val="22"/>
        </w:rPr>
        <w:t>:</w:t>
      </w:r>
    </w:p>
    <w:p w14:paraId="0718B585" w14:textId="0DF5BC9E" w:rsidR="00385A75" w:rsidRDefault="00E2154F" w:rsidP="00E2154F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wysokości:</w:t>
      </w:r>
    </w:p>
    <w:p w14:paraId="2751A409" w14:textId="3C162F7A" w:rsidR="00E2154F" w:rsidRPr="00A9177B" w:rsidRDefault="00E2154F" w:rsidP="00E2154F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287640A2" w14:textId="77777777" w:rsidR="00943696" w:rsidRPr="00A9177B" w:rsidRDefault="00943696" w:rsidP="00E05B0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  <w:bookmarkStart w:id="0" w:name="_Hlk36126905"/>
    </w:p>
    <w:bookmarkEnd w:id="0"/>
    <w:p w14:paraId="5D452B60" w14:textId="77887F23" w:rsidR="00CB6199" w:rsidRPr="00A9177B" w:rsidRDefault="00AE24FA" w:rsidP="00C1331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A9177B">
        <w:rPr>
          <w:rFonts w:ascii="Times New Roman" w:hAnsi="Times New Roman"/>
          <w:b/>
          <w:sz w:val="22"/>
          <w:szCs w:val="22"/>
        </w:rPr>
        <w:t>Udzielamy ……………………………………. miesięcy gwarancji</w:t>
      </w:r>
      <w:r w:rsidR="00E2154F">
        <w:rPr>
          <w:rFonts w:ascii="Times New Roman" w:hAnsi="Times New Roman"/>
          <w:b/>
          <w:sz w:val="22"/>
          <w:szCs w:val="22"/>
        </w:rPr>
        <w:t xml:space="preserve"> mechanicznej</w:t>
      </w:r>
      <w:r w:rsidR="00E2154F">
        <w:rPr>
          <w:rFonts w:ascii="Times New Roman" w:hAnsi="Times New Roman"/>
          <w:bCs/>
          <w:color w:val="000000"/>
          <w:sz w:val="22"/>
          <w:szCs w:val="22"/>
        </w:rPr>
        <w:t xml:space="preserve"> na oferowany pojazd</w:t>
      </w:r>
      <w:r w:rsidR="00BB08B8" w:rsidRPr="00A9177B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64191E13" w14:textId="77777777" w:rsidR="00CB6199" w:rsidRPr="00A9177B" w:rsidRDefault="00CB6199" w:rsidP="00E05B0D">
      <w:pPr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Cs/>
          <w:i/>
          <w:sz w:val="18"/>
          <w:szCs w:val="18"/>
        </w:rPr>
      </w:pPr>
      <w:r w:rsidRPr="00A9177B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A9177B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41A5770D" w14:textId="3CDF3F0B" w:rsidR="00527FDA" w:rsidRPr="00A9177B" w:rsidRDefault="00527FDA" w:rsidP="00E05B0D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Minimalny okres</w:t>
      </w:r>
      <w:r w:rsidR="00E2154F">
        <w:rPr>
          <w:rFonts w:ascii="Times New Roman" w:hAnsi="Times New Roman"/>
          <w:i/>
          <w:iCs/>
          <w:color w:val="000000"/>
          <w:sz w:val="18"/>
          <w:szCs w:val="18"/>
        </w:rPr>
        <w:t xml:space="preserve"> udzielenia gwarancji mechanicznej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E2154F">
        <w:rPr>
          <w:rFonts w:ascii="Times New Roman" w:hAnsi="Times New Roman"/>
          <w:i/>
          <w:iCs/>
          <w:color w:val="000000"/>
          <w:sz w:val="18"/>
          <w:szCs w:val="18"/>
        </w:rPr>
        <w:t>na oferowany pojazd</w:t>
      </w:r>
      <w:r w:rsidR="00BB08B8"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wynosi </w:t>
      </w:r>
      <w:r w:rsidR="00E2154F">
        <w:rPr>
          <w:rFonts w:ascii="Times New Roman" w:hAnsi="Times New Roman"/>
          <w:i/>
          <w:iCs/>
          <w:color w:val="000000"/>
          <w:sz w:val="18"/>
          <w:szCs w:val="18"/>
        </w:rPr>
        <w:t>24</w:t>
      </w:r>
      <w:r w:rsidR="00BB08B8"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miesięcy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Jeżeli Wykonawca zaoferuje „okres </w:t>
      </w:r>
      <w:r w:rsidR="00D5482F"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udzielonej 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gwarancji” krótszy niż </w:t>
      </w:r>
      <w:r w:rsidR="00E2154F">
        <w:rPr>
          <w:rFonts w:ascii="Times New Roman" w:hAnsi="Times New Roman"/>
          <w:i/>
          <w:iCs/>
          <w:color w:val="000000"/>
          <w:sz w:val="18"/>
          <w:szCs w:val="18"/>
        </w:rPr>
        <w:t>24 miesiące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„okres udzielenia gwarancji” na okres </w:t>
      </w:r>
      <w:r w:rsidR="00E2154F">
        <w:rPr>
          <w:rFonts w:ascii="Times New Roman" w:hAnsi="Times New Roman"/>
          <w:i/>
          <w:iCs/>
          <w:color w:val="000000"/>
          <w:sz w:val="18"/>
          <w:szCs w:val="18"/>
        </w:rPr>
        <w:t>48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miesi</w:t>
      </w:r>
      <w:r w:rsidR="00457305" w:rsidRPr="00A9177B">
        <w:rPr>
          <w:rFonts w:ascii="Times New Roman" w:hAnsi="Times New Roman"/>
          <w:i/>
          <w:iCs/>
          <w:color w:val="000000"/>
          <w:sz w:val="18"/>
          <w:szCs w:val="18"/>
        </w:rPr>
        <w:t>ę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lub więcej – Wykonawca otrzyma maksymalna liczbę punktów. </w:t>
      </w:r>
    </w:p>
    <w:p w14:paraId="00B625AE" w14:textId="51635211" w:rsidR="00943696" w:rsidRPr="00A9177B" w:rsidRDefault="00527FDA" w:rsidP="00A9177B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Zamawiający dokona oceny oferty w kryterium „okres udzielenia gwarancji” w oparciu o okres udzielenia 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g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warancji wskazaną w 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niniejszym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formularz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ofertow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ym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</w:p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3A12D881" w14:textId="5C6EF219" w:rsidR="00E2154F" w:rsidRPr="00A9177B" w:rsidRDefault="00E2154F" w:rsidP="00E2154F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A9177B">
        <w:rPr>
          <w:rFonts w:ascii="Times New Roman" w:hAnsi="Times New Roman"/>
          <w:b/>
          <w:sz w:val="22"/>
          <w:szCs w:val="22"/>
        </w:rPr>
        <w:t>Udzielamy ……………………………………. miesięcy gwarancji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na perforację blach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oferowany pojazd</w:t>
      </w:r>
      <w:r w:rsidRPr="00A9177B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0088F67" w14:textId="77777777" w:rsidR="00E2154F" w:rsidRPr="00A9177B" w:rsidRDefault="00E2154F" w:rsidP="00E2154F">
      <w:pPr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Cs/>
          <w:i/>
          <w:sz w:val="18"/>
          <w:szCs w:val="18"/>
        </w:rPr>
      </w:pPr>
      <w:r w:rsidRPr="00A9177B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A9177B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63722148" w14:textId="7E8C72AD" w:rsidR="00E2154F" w:rsidRPr="00A9177B" w:rsidRDefault="00E2154F" w:rsidP="00E2154F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Minimalny okres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u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dzielenia gwarancji na perforację blach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na oferowany pojazd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wynosi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72 miesiące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Jeżeli Wykonawca zaoferuje „okres udzielonej gwarancji” krótszy niż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72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miesiące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„okres udzielenia gwarancji” na okres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96</w:t>
      </w:r>
      <w:bookmarkStart w:id="1" w:name="_GoBack"/>
      <w:bookmarkEnd w:id="1"/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miesięcy lub więcej – Wykonawca otrzyma maksymalna liczbę punktów. </w:t>
      </w:r>
    </w:p>
    <w:p w14:paraId="0FE75E21" w14:textId="6D3BBBB1" w:rsidR="00E2154F" w:rsidRPr="00E2154F" w:rsidRDefault="00E2154F" w:rsidP="00E2154F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Zamawiający dokona oceny oferty w kryterium „okres udzielenia gwarancji” w oparciu o okres udzielenia gwarancji wskazaną w niniejszym formularzu ofertowym.</w:t>
      </w:r>
    </w:p>
    <w:p w14:paraId="1A36037F" w14:textId="6C161F8A" w:rsidR="00F716A4" w:rsidRPr="00A9177B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Zapoznaliśmy się z SWZ wraz z modyfikacjami i wyjaśnieniami SWZ, nie wnosimy żadnych zastrzeżeń do jej treści i zobowiązuje się do ścisłego przestrzegania warunków w niej określonych, w szczególności:</w:t>
      </w:r>
    </w:p>
    <w:p w14:paraId="2530DD67" w14:textId="481DD0FE" w:rsidR="00A51A25" w:rsidRPr="00A9177B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Oświadczamy, że zamówienie zostanie zrealizowane w terminach określonych w SWZ oraz we wzorze umowy</w:t>
      </w:r>
      <w:r w:rsidR="00B8177C"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B8177C" w:rsidRPr="00A9177B">
        <w:rPr>
          <w:rFonts w:ascii="Times New Roman" w:eastAsia="Calibri" w:hAnsi="Times New Roman"/>
          <w:sz w:val="21"/>
          <w:szCs w:val="21"/>
          <w:lang w:eastAsia="en-US"/>
        </w:rPr>
        <w:t>zgodnie z Rozdziałem IV SWZ.</w:t>
      </w:r>
    </w:p>
    <w:p w14:paraId="5A6BF448" w14:textId="77777777" w:rsidR="009D4087" w:rsidRPr="00A9177B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warunki finansowego rozliczenia realizacji przedmiotu zamówienia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, tj.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: termin płatności do 30 dni od daty otrzymania </w:t>
      </w:r>
      <w:r w:rsidR="00A93E6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prawidłowo wystawionej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faktury VAT wraz z wymaganymi dokumentami, rozliczenie finansowe za realizację pr</w:t>
      </w:r>
      <w:r w:rsidR="00C41583" w:rsidRPr="00A9177B">
        <w:rPr>
          <w:rFonts w:ascii="Times New Roman" w:eastAsia="Calibri" w:hAnsi="Times New Roman"/>
          <w:sz w:val="21"/>
          <w:szCs w:val="21"/>
          <w:lang w:eastAsia="en-US"/>
        </w:rPr>
        <w:t>zedmiotu umowy przeprowadza się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zgodnie z postanowieniami umowy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oraz obowiązującymi w tym zakresie przepisami prawa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3FD5E5B6" w14:textId="24513506" w:rsidR="00525629" w:rsidRPr="00A9177B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</w:rPr>
        <w:t xml:space="preserve">Oświadczam, że w przypadku wyboru naszej oferty numer rachunku rozliczeniowego wskazany </w:t>
      </w:r>
      <w:r w:rsidR="006C7992" w:rsidRPr="00A9177B">
        <w:rPr>
          <w:rFonts w:ascii="Times New Roman" w:hAnsi="Times New Roman"/>
          <w:sz w:val="21"/>
          <w:szCs w:val="21"/>
        </w:rPr>
        <w:t xml:space="preserve">w </w:t>
      </w:r>
      <w:r w:rsidR="007B5687" w:rsidRPr="00A9177B">
        <w:rPr>
          <w:rFonts w:ascii="Times New Roman" w:hAnsi="Times New Roman"/>
          <w:sz w:val="21"/>
          <w:szCs w:val="21"/>
        </w:rPr>
        <w:t xml:space="preserve"> </w:t>
      </w:r>
      <w:r w:rsidR="006C7992" w:rsidRPr="00A9177B">
        <w:rPr>
          <w:rFonts w:ascii="Times New Roman" w:hAnsi="Times New Roman"/>
          <w:sz w:val="21"/>
          <w:szCs w:val="21"/>
        </w:rPr>
        <w:t>fakturze, która będzie wystawiona</w:t>
      </w:r>
      <w:r w:rsidRPr="00A9177B">
        <w:rPr>
          <w:rFonts w:ascii="Times New Roman" w:hAnsi="Times New Roman"/>
          <w:sz w:val="21"/>
          <w:szCs w:val="21"/>
        </w:rPr>
        <w:t xml:space="preserve"> w naszym imieniu, </w:t>
      </w:r>
      <w:r w:rsidRPr="00A9177B">
        <w:rPr>
          <w:rFonts w:ascii="Times New Roman" w:hAnsi="Times New Roman"/>
          <w:b/>
          <w:sz w:val="21"/>
          <w:szCs w:val="21"/>
        </w:rPr>
        <w:t>będ</w:t>
      </w:r>
      <w:r w:rsidR="006C7992" w:rsidRPr="00A9177B">
        <w:rPr>
          <w:rFonts w:ascii="Times New Roman" w:hAnsi="Times New Roman"/>
          <w:b/>
          <w:sz w:val="21"/>
          <w:szCs w:val="21"/>
        </w:rPr>
        <w:t>zie rachunkiem/nie będzie</w:t>
      </w:r>
      <w:r w:rsidRPr="00A9177B">
        <w:rPr>
          <w:rFonts w:ascii="Times New Roman" w:hAnsi="Times New Roman"/>
          <w:b/>
          <w:sz w:val="21"/>
          <w:szCs w:val="21"/>
        </w:rPr>
        <w:t xml:space="preserve"> rachunkiem*</w:t>
      </w:r>
      <w:r w:rsidRPr="00A9177B">
        <w:rPr>
          <w:rFonts w:ascii="Times New Roman" w:hAnsi="Times New Roman"/>
          <w:sz w:val="21"/>
          <w:szCs w:val="21"/>
        </w:rPr>
        <w:t xml:space="preserve"> dla którego zgodnie z Rozdziałem 3a ustawy z dnia 29 sierpnia 1997 r. - Prawo Bankowe (</w:t>
      </w:r>
      <w:r w:rsidR="00F76894" w:rsidRPr="00A9177B">
        <w:rPr>
          <w:rFonts w:ascii="Times New Roman" w:hAnsi="Times New Roman"/>
          <w:sz w:val="21"/>
          <w:szCs w:val="21"/>
        </w:rPr>
        <w:t xml:space="preserve">tj. </w:t>
      </w:r>
      <w:r w:rsidRPr="00A9177B">
        <w:rPr>
          <w:rFonts w:ascii="Times New Roman" w:hAnsi="Times New Roman"/>
          <w:sz w:val="21"/>
          <w:szCs w:val="21"/>
        </w:rPr>
        <w:t>Dz.U z 20</w:t>
      </w:r>
      <w:r w:rsidR="00C56334" w:rsidRPr="00A9177B">
        <w:rPr>
          <w:rFonts w:ascii="Times New Roman" w:hAnsi="Times New Roman"/>
          <w:sz w:val="21"/>
          <w:szCs w:val="21"/>
        </w:rPr>
        <w:t>20</w:t>
      </w:r>
      <w:r w:rsidRPr="00A9177B">
        <w:rPr>
          <w:rFonts w:ascii="Times New Roman" w:hAnsi="Times New Roman"/>
          <w:sz w:val="21"/>
          <w:szCs w:val="21"/>
        </w:rPr>
        <w:t xml:space="preserve"> r. poz. </w:t>
      </w:r>
      <w:r w:rsidR="00C56334" w:rsidRPr="00A9177B">
        <w:rPr>
          <w:rFonts w:ascii="Times New Roman" w:hAnsi="Times New Roman"/>
          <w:sz w:val="21"/>
          <w:szCs w:val="21"/>
        </w:rPr>
        <w:t>1896</w:t>
      </w:r>
      <w:r w:rsidRPr="00A9177B">
        <w:rPr>
          <w:rFonts w:ascii="Times New Roman" w:hAnsi="Times New Roman"/>
          <w:sz w:val="21"/>
          <w:szCs w:val="21"/>
        </w:rPr>
        <w:t>) prowadzony jest rachunek VAT.</w:t>
      </w:r>
    </w:p>
    <w:p w14:paraId="51BFD5D1" w14:textId="5DEAC6F3" w:rsidR="007B5687" w:rsidRPr="00A9177B" w:rsidRDefault="00525629" w:rsidP="00525629">
      <w:pPr>
        <w:spacing w:before="120" w:after="120" w:line="276" w:lineRule="auto"/>
        <w:jc w:val="both"/>
        <w:rPr>
          <w:rFonts w:ascii="Times New Roman" w:eastAsia="Calibri" w:hAnsi="Times New Roman"/>
          <w:i/>
          <w:iCs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>*n</w:t>
      </w:r>
      <w:r w:rsidR="007B5687"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>ie</w:t>
      </w:r>
      <w:r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 </w:t>
      </w:r>
      <w:r w:rsidR="007B5687"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A9177B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151A47" w:rsidRPr="00A9177B">
        <w:rPr>
          <w:rFonts w:ascii="Times New Roman" w:eastAsia="Calibri" w:hAnsi="Times New Roman"/>
          <w:sz w:val="21"/>
          <w:szCs w:val="21"/>
          <w:lang w:eastAsia="en-US"/>
        </w:rPr>
        <w:t>Oświadczamy, że u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7AEE65CC" w:rsidR="00F716A4" w:rsidRPr="00A9177B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uważamy się za związani niniejszą ofertą na okres 30 dni licząc od dnia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upływu terminu składania ofert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(włącznie z tym dniem)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3BF456D3" w14:textId="73D5E1BF" w:rsidR="00F716A4" w:rsidRPr="00A9177B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lastRenderedPageBreak/>
        <w:t xml:space="preserve">Wskazujemy następujące części zamówienia, których wykonanie zamierzamy powierzyć Podwykonawcy/Podwykonawcom, wraz z podaniem firm Podwykonawców: </w:t>
      </w:r>
    </w:p>
    <w:p w14:paraId="27B3A483" w14:textId="53E5A61A" w:rsidR="00F716A4" w:rsidRPr="00A9177B" w:rsidRDefault="00F716A4" w:rsidP="00437B89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……………………….……………………</w:t>
      </w:r>
      <w:r w:rsidR="00874C7E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</w:t>
      </w:r>
    </w:p>
    <w:p w14:paraId="6BA8960B" w14:textId="4625C305" w:rsidR="00F716A4" w:rsidRPr="00A9177B" w:rsidRDefault="00F716A4" w:rsidP="00437B89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..…………………………………………………………………………………………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……….…………………………………………………………………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……………</w:t>
      </w:r>
      <w:r w:rsidR="00437B89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</w:t>
      </w:r>
      <w:r w:rsidR="00F40B83" w:rsidRPr="00A9177B">
        <w:rPr>
          <w:rFonts w:ascii="Times New Roman" w:eastAsia="Calibri" w:hAnsi="Times New Roman"/>
          <w:sz w:val="21"/>
          <w:szCs w:val="21"/>
          <w:lang w:eastAsia="en-US"/>
        </w:rPr>
        <w:t>……………..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</w:t>
      </w:r>
      <w:r w:rsidR="00874C7E">
        <w:rPr>
          <w:rFonts w:ascii="Times New Roman" w:eastAsia="Calibri" w:hAnsi="Times New Roman"/>
          <w:sz w:val="21"/>
          <w:szCs w:val="21"/>
          <w:lang w:eastAsia="en-US"/>
        </w:rPr>
        <w:t>………………………………</w:t>
      </w:r>
    </w:p>
    <w:p w14:paraId="3D910B66" w14:textId="298767E3" w:rsidR="00FA70A3" w:rsidRPr="00A9177B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A9177B">
        <w:rPr>
          <w:rFonts w:ascii="Times New Roman" w:hAnsi="Times New Roman"/>
          <w:sz w:val="21"/>
          <w:szCs w:val="21"/>
          <w:shd w:val="clear" w:color="auto" w:fill="FFFFFF"/>
        </w:rPr>
        <w:t>i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wzorem umowy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(Załącznik Nr </w:t>
      </w:r>
      <w:r w:rsidR="00542F21" w:rsidRPr="00A9177B">
        <w:rPr>
          <w:rFonts w:ascii="Times New Roman" w:eastAsia="Calibri" w:hAnsi="Times New Roman"/>
          <w:sz w:val="21"/>
          <w:szCs w:val="21"/>
          <w:lang w:eastAsia="en-US"/>
        </w:rPr>
        <w:t>4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do SWZ)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i nie wnosimy do nich zastrzeżeń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do jej treści 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oraz przyjmujemy warunki w nich zawarte</w:t>
      </w:r>
      <w:r w:rsidR="00FA70A3" w:rsidRPr="00A9177B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14:paraId="006F1503" w14:textId="5266CFBC" w:rsidR="00F716A4" w:rsidRPr="00A9177B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A9177B">
        <w:rPr>
          <w:rFonts w:ascii="Times New Roman" w:eastAsia="Calibri" w:hAnsi="Times New Roman"/>
          <w:sz w:val="21"/>
          <w:szCs w:val="21"/>
          <w:lang w:eastAsia="en-US"/>
        </w:rPr>
        <w:t>wzorze u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77777777" w:rsidR="002D2FC8" w:rsidRPr="00A9177B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sz w:val="21"/>
          <w:szCs w:val="21"/>
        </w:rPr>
      </w:pPr>
      <w:r w:rsidRPr="00A9177B">
        <w:rPr>
          <w:color w:val="000000"/>
          <w:sz w:val="21"/>
          <w:szCs w:val="21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77777777" w:rsidR="002D2FC8" w:rsidRPr="00A9177B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sz w:val="21"/>
          <w:szCs w:val="21"/>
        </w:rPr>
      </w:pPr>
      <w:r w:rsidRPr="00A9177B">
        <w:rPr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A9177B">
        <w:rPr>
          <w:sz w:val="21"/>
          <w:szCs w:val="21"/>
        </w:rPr>
        <w:t>od których dane osobowe bezpośrednio lub pośrednio pozyskałem</w:t>
      </w:r>
      <w:r w:rsidRPr="00A9177B">
        <w:rPr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A9177B">
        <w:rPr>
          <w:sz w:val="21"/>
          <w:szCs w:val="21"/>
        </w:rPr>
        <w:t>.</w:t>
      </w:r>
    </w:p>
    <w:p w14:paraId="5328D75F" w14:textId="77777777" w:rsidR="00F716A4" w:rsidRPr="00A9177B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A9177B">
        <w:rPr>
          <w:rFonts w:ascii="Times New Roman" w:hAnsi="Times New Roman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 w:rsidRPr="00A9177B">
        <w:rPr>
          <w:rFonts w:ascii="Times New Roman" w:hAnsi="Times New Roman"/>
          <w:sz w:val="21"/>
          <w:szCs w:val="21"/>
        </w:rPr>
        <w:t>118</w:t>
      </w:r>
      <w:r w:rsidRPr="00A9177B">
        <w:rPr>
          <w:rFonts w:ascii="Times New Roman" w:hAnsi="Times New Roman"/>
          <w:sz w:val="21"/>
          <w:szCs w:val="21"/>
        </w:rPr>
        <w:t xml:space="preserve"> ust. 1 ustawy </w:t>
      </w:r>
      <w:proofErr w:type="spellStart"/>
      <w:r w:rsidRPr="00A9177B">
        <w:rPr>
          <w:rFonts w:ascii="Times New Roman" w:hAnsi="Times New Roman"/>
          <w:sz w:val="21"/>
          <w:szCs w:val="21"/>
        </w:rPr>
        <w:t>Pzp</w:t>
      </w:r>
      <w:proofErr w:type="spellEnd"/>
    </w:p>
    <w:p w14:paraId="35D24F5B" w14:textId="6CA3E3F6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…</w:t>
      </w:r>
    </w:p>
    <w:p w14:paraId="6B27B834" w14:textId="02D7615E" w:rsidR="005D1570" w:rsidRPr="00A9177B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Wszelką korespondencję za pomocą poczty elektronicznej należy przekazywać na adres: 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..</w:t>
      </w:r>
      <w:r w:rsidR="001111A2" w:rsidRPr="00A9177B">
        <w:rPr>
          <w:rFonts w:ascii="Times New Roman" w:eastAsia="Calibri" w:hAnsi="Times New Roman"/>
          <w:sz w:val="21"/>
          <w:szCs w:val="21"/>
          <w:lang w:eastAsia="en-US"/>
        </w:rPr>
        <w:t>……………</w:t>
      </w:r>
    </w:p>
    <w:p w14:paraId="56D21CF2" w14:textId="0CFD5C51" w:rsidR="00D868B9" w:rsidRPr="00A9177B" w:rsidRDefault="005D1570" w:rsidP="005D157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..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………….</w:t>
      </w:r>
      <w:r w:rsidR="00D868B9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73B71B1D" w14:textId="09878B83" w:rsidR="00F716A4" w:rsidRDefault="00F716A4" w:rsidP="00E05B0D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W</w:t>
      </w:r>
      <w:r w:rsidRPr="00A9177B">
        <w:rPr>
          <w:rFonts w:ascii="Times New Roman" w:hAnsi="Times New Roman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 w:rsidRPr="00A9177B">
        <w:rPr>
          <w:rFonts w:ascii="Times New Roman" w:hAnsi="Times New Roman"/>
          <w:sz w:val="21"/>
          <w:szCs w:val="21"/>
        </w:rPr>
        <w:t>owadzenia Z</w:t>
      </w:r>
      <w:r w:rsidRPr="00A9177B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02C83540" w14:textId="77777777" w:rsidR="00874C7E" w:rsidRPr="00874C7E" w:rsidRDefault="00874C7E" w:rsidP="00874C7E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14:paraId="529815C1" w14:textId="77777777" w:rsidR="00F716A4" w:rsidRPr="00A9177B" w:rsidRDefault="00F716A4" w:rsidP="00E05B0D">
      <w:pPr>
        <w:spacing w:line="276" w:lineRule="auto"/>
        <w:ind w:left="4253"/>
        <w:jc w:val="right"/>
        <w:rPr>
          <w:rFonts w:ascii="Times New Roman" w:hAnsi="Times New Roman"/>
          <w:sz w:val="21"/>
          <w:szCs w:val="21"/>
        </w:rPr>
      </w:pPr>
      <w:r w:rsidRPr="00A9177B">
        <w:rPr>
          <w:rFonts w:ascii="Times New Roman" w:hAnsi="Times New Roman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A9177B" w:rsidRDefault="00F716A4" w:rsidP="00E47F0A">
      <w:pPr>
        <w:spacing w:line="276" w:lineRule="auto"/>
        <w:ind w:left="4395" w:hanging="142"/>
        <w:jc w:val="right"/>
        <w:rPr>
          <w:rFonts w:ascii="Times New Roman" w:hAnsi="Times New Roman"/>
        </w:rPr>
      </w:pPr>
      <w:r w:rsidRPr="00A9177B">
        <w:rPr>
          <w:rFonts w:ascii="Times New Roman" w:hAnsi="Times New Roman"/>
          <w:i/>
          <w:sz w:val="18"/>
          <w:szCs w:val="18"/>
        </w:rPr>
        <w:t xml:space="preserve">        (Podpis upoważnionego przedstawiciela Wykonawcy)  </w:t>
      </w:r>
    </w:p>
    <w:sectPr w:rsidR="009C4147" w:rsidRPr="00A9177B" w:rsidSect="0045730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F3874" w14:textId="77777777" w:rsidR="00CC485C" w:rsidRDefault="00CC485C">
      <w:r>
        <w:separator/>
      </w:r>
    </w:p>
  </w:endnote>
  <w:endnote w:type="continuationSeparator" w:id="0">
    <w:p w14:paraId="3407378B" w14:textId="77777777" w:rsidR="00CC485C" w:rsidRDefault="00CC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EndPr/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E2154F" w:rsidRPr="00E2154F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222DF" w14:textId="77777777" w:rsidR="00CC485C" w:rsidRDefault="00CC485C">
      <w:r>
        <w:separator/>
      </w:r>
    </w:p>
  </w:footnote>
  <w:footnote w:type="continuationSeparator" w:id="0">
    <w:p w14:paraId="2B6A159F" w14:textId="77777777" w:rsidR="00CC485C" w:rsidRDefault="00CC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F29A" w14:textId="5DACF28C" w:rsidR="00213E1B" w:rsidRDefault="00213E1B" w:rsidP="00213E1B">
    <w:pPr>
      <w:pStyle w:val="Nagwek"/>
    </w:pPr>
  </w:p>
  <w:p w14:paraId="0AA1BCAA" w14:textId="77777777" w:rsidR="00213E1B" w:rsidRDefault="00213E1B" w:rsidP="00213E1B">
    <w:pPr>
      <w:pStyle w:val="Nagwek"/>
    </w:pPr>
  </w:p>
  <w:p w14:paraId="79CF7A81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9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B37"/>
    <w:rsid w:val="000F5BC8"/>
    <w:rsid w:val="00100F9F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41B6"/>
    <w:rsid w:val="001F689D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19F2"/>
    <w:rsid w:val="00363637"/>
    <w:rsid w:val="00365820"/>
    <w:rsid w:val="00385A75"/>
    <w:rsid w:val="00397734"/>
    <w:rsid w:val="003B4E5C"/>
    <w:rsid w:val="003C554F"/>
    <w:rsid w:val="003F038C"/>
    <w:rsid w:val="0040149C"/>
    <w:rsid w:val="00401D94"/>
    <w:rsid w:val="00404803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71891"/>
    <w:rsid w:val="00473D47"/>
    <w:rsid w:val="004876BB"/>
    <w:rsid w:val="00487E95"/>
    <w:rsid w:val="00492BD3"/>
    <w:rsid w:val="004B70BD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6121"/>
    <w:rsid w:val="00700320"/>
    <w:rsid w:val="007079CD"/>
    <w:rsid w:val="00707E32"/>
    <w:rsid w:val="00727F94"/>
    <w:rsid w:val="00730FE0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5BA5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4C7E"/>
    <w:rsid w:val="00876326"/>
    <w:rsid w:val="00883462"/>
    <w:rsid w:val="00890A7F"/>
    <w:rsid w:val="008945D9"/>
    <w:rsid w:val="008A2876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1A25"/>
    <w:rsid w:val="00A70843"/>
    <w:rsid w:val="00A73CAE"/>
    <w:rsid w:val="00A8311B"/>
    <w:rsid w:val="00A9177B"/>
    <w:rsid w:val="00A93704"/>
    <w:rsid w:val="00A93E64"/>
    <w:rsid w:val="00AA433B"/>
    <w:rsid w:val="00AB1451"/>
    <w:rsid w:val="00AB4498"/>
    <w:rsid w:val="00AB4781"/>
    <w:rsid w:val="00AC5ADB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C485C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154F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7148D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712F"/>
    <w:rsid w:val="00F00415"/>
    <w:rsid w:val="00F13A83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96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E063-8EB4-4494-8789-5087E147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p.dunajski</dc:creator>
  <cp:lastModifiedBy>Łukasz</cp:lastModifiedBy>
  <cp:revision>2</cp:revision>
  <cp:lastPrinted>2020-04-24T09:58:00Z</cp:lastPrinted>
  <dcterms:created xsi:type="dcterms:W3CDTF">2021-10-05T12:08:00Z</dcterms:created>
  <dcterms:modified xsi:type="dcterms:W3CDTF">2021-10-05T12:08:00Z</dcterms:modified>
</cp:coreProperties>
</file>